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328F0" w14:textId="77777777" w:rsidR="00F324CC" w:rsidRDefault="00F324CC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3254"/>
        <w:gridCol w:w="2977"/>
        <w:gridCol w:w="35"/>
        <w:gridCol w:w="1370"/>
        <w:gridCol w:w="12"/>
      </w:tblGrid>
      <w:tr w:rsidR="00157030" w:rsidRPr="0054675D" w14:paraId="633600EA" w14:textId="77777777" w:rsidTr="004A1DFD">
        <w:trPr>
          <w:gridAfter w:val="1"/>
          <w:wAfter w:w="12" w:type="dxa"/>
        </w:trPr>
        <w:tc>
          <w:tcPr>
            <w:tcW w:w="6062" w:type="dxa"/>
            <w:gridSpan w:val="3"/>
          </w:tcPr>
          <w:p w14:paraId="39B1852D" w14:textId="205675EA" w:rsidR="00F324CC" w:rsidRDefault="00F324CC">
            <w:pPr>
              <w:pStyle w:val="Formal1"/>
              <w:spacing w:before="0" w:after="0"/>
              <w:rPr>
                <w:rFonts w:ascii="Rockwell Extra Bold" w:hAnsi="Rockwell Extra Bold"/>
                <w:b/>
                <w:sz w:val="40"/>
              </w:rPr>
            </w:pPr>
            <w:r>
              <w:rPr>
                <w:rFonts w:ascii="Rockwell Extra Bold" w:hAnsi="Rockwell Extra Bold"/>
                <w:b/>
                <w:sz w:val="40"/>
              </w:rPr>
              <w:t>5</w:t>
            </w:r>
            <w:r w:rsidRPr="00F324CC">
              <w:rPr>
                <w:rFonts w:ascii="Rockwell Extra Bold" w:hAnsi="Rockwell Extra Bold"/>
                <w:b/>
                <w:sz w:val="40"/>
                <w:vertAlign w:val="superscript"/>
              </w:rPr>
              <w:t>th</w:t>
            </w:r>
            <w:r>
              <w:rPr>
                <w:rFonts w:ascii="Rockwell Extra Bold" w:hAnsi="Rockwell Extra Bold"/>
                <w:b/>
                <w:sz w:val="40"/>
              </w:rPr>
              <w:t xml:space="preserve"> Annual </w:t>
            </w:r>
          </w:p>
          <w:p w14:paraId="38747C8F" w14:textId="11A673B4" w:rsidR="00E963E0" w:rsidRPr="00F51DFE" w:rsidRDefault="00E963E0">
            <w:pPr>
              <w:pStyle w:val="Formal1"/>
              <w:spacing w:before="0" w:after="0"/>
              <w:rPr>
                <w:rFonts w:ascii="Rockwell Extra Bold" w:hAnsi="Rockwell Extra Bold"/>
                <w:b/>
                <w:sz w:val="40"/>
              </w:rPr>
            </w:pPr>
            <w:r w:rsidRPr="00F51DFE">
              <w:rPr>
                <w:rFonts w:ascii="Rockwell Extra Bold" w:hAnsi="Rockwell Extra Bold"/>
                <w:b/>
                <w:sz w:val="40"/>
              </w:rPr>
              <w:t>Rocky Mountain</w:t>
            </w:r>
          </w:p>
          <w:p w14:paraId="67DB4B05" w14:textId="77777777" w:rsidR="00157030" w:rsidRPr="00F51DFE" w:rsidRDefault="00157030">
            <w:pPr>
              <w:pStyle w:val="Formal1"/>
              <w:spacing w:before="0" w:after="0"/>
              <w:rPr>
                <w:rFonts w:ascii="Rockwell Extra Bold" w:hAnsi="Rockwell Extra Bold"/>
                <w:b/>
                <w:sz w:val="40"/>
              </w:rPr>
            </w:pPr>
            <w:r w:rsidRPr="00F51DFE">
              <w:rPr>
                <w:rFonts w:ascii="Rockwell Extra Bold" w:hAnsi="Rockwell Extra Bold"/>
                <w:b/>
                <w:sz w:val="40"/>
              </w:rPr>
              <w:t xml:space="preserve">Empirical </w:t>
            </w:r>
            <w:r w:rsidR="00E963E0" w:rsidRPr="00F51DFE">
              <w:rPr>
                <w:rFonts w:ascii="Rockwell Extra Bold" w:hAnsi="Rockwell Extra Bold"/>
                <w:b/>
                <w:sz w:val="40"/>
              </w:rPr>
              <w:t>Trade Conference</w:t>
            </w:r>
          </w:p>
          <w:p w14:paraId="62D9ED2F" w14:textId="77777777" w:rsidR="00157030" w:rsidRPr="0054675D" w:rsidRDefault="00157030">
            <w:pPr>
              <w:pStyle w:val="Formal1"/>
              <w:spacing w:before="0" w:after="0"/>
              <w:rPr>
                <w:rFonts w:ascii="Rockwell" w:hAnsi="Rockwell"/>
                <w:b/>
                <w:i/>
                <w:sz w:val="16"/>
                <w:szCs w:val="16"/>
              </w:rPr>
            </w:pPr>
          </w:p>
          <w:p w14:paraId="5D6D1344" w14:textId="14A4665F" w:rsidR="00157030" w:rsidRPr="00F51DFE" w:rsidRDefault="00157030">
            <w:pPr>
              <w:pStyle w:val="Formal1"/>
              <w:spacing w:before="0" w:after="0"/>
              <w:rPr>
                <w:rFonts w:ascii="Rockwell" w:hAnsi="Rockwell"/>
                <w:b/>
                <w:szCs w:val="24"/>
              </w:rPr>
            </w:pPr>
            <w:r w:rsidRPr="00F51DFE">
              <w:rPr>
                <w:rFonts w:ascii="Rockwell" w:hAnsi="Rockwell"/>
                <w:b/>
                <w:szCs w:val="24"/>
              </w:rPr>
              <w:t>Ma</w:t>
            </w:r>
            <w:r w:rsidR="00E963E0" w:rsidRPr="00F51DFE">
              <w:rPr>
                <w:rFonts w:ascii="Rockwell" w:hAnsi="Rockwell"/>
                <w:b/>
                <w:szCs w:val="24"/>
              </w:rPr>
              <w:t xml:space="preserve">y </w:t>
            </w:r>
            <w:r w:rsidR="00F324CC">
              <w:rPr>
                <w:rFonts w:ascii="Rockwell" w:hAnsi="Rockwell"/>
                <w:b/>
                <w:szCs w:val="24"/>
              </w:rPr>
              <w:t>16-18, 2014</w:t>
            </w:r>
          </w:p>
          <w:p w14:paraId="3C8906D3" w14:textId="6183A29B" w:rsidR="00157030" w:rsidRPr="00F51DFE" w:rsidRDefault="00157030">
            <w:pPr>
              <w:pStyle w:val="Formal1"/>
              <w:spacing w:before="0" w:after="0"/>
              <w:rPr>
                <w:rFonts w:ascii="Rockwell" w:hAnsi="Rockwell"/>
                <w:szCs w:val="24"/>
              </w:rPr>
            </w:pPr>
            <w:r w:rsidRPr="00F51DFE">
              <w:rPr>
                <w:rFonts w:ascii="Rockwell" w:hAnsi="Rockwell"/>
                <w:szCs w:val="24"/>
              </w:rPr>
              <w:t>Hosted by</w:t>
            </w:r>
            <w:r w:rsidR="000E4B7F" w:rsidRPr="00F51DFE">
              <w:rPr>
                <w:rFonts w:ascii="Rockwell" w:hAnsi="Rockwell"/>
                <w:szCs w:val="24"/>
              </w:rPr>
              <w:t>:</w:t>
            </w:r>
          </w:p>
          <w:p w14:paraId="6FD78E70" w14:textId="77777777" w:rsidR="00157030" w:rsidRPr="00F51DFE" w:rsidRDefault="00157030">
            <w:pPr>
              <w:rPr>
                <w:rFonts w:ascii="Rockwell" w:hAnsi="Rockwell"/>
                <w:b/>
                <w:sz w:val="24"/>
                <w:szCs w:val="24"/>
              </w:rPr>
            </w:pPr>
            <w:r w:rsidRPr="00F51DFE">
              <w:rPr>
                <w:rFonts w:ascii="Rockwell" w:hAnsi="Rockwell"/>
                <w:b/>
                <w:sz w:val="24"/>
                <w:szCs w:val="24"/>
              </w:rPr>
              <w:t>University</w:t>
            </w:r>
            <w:r w:rsidR="00E963E0" w:rsidRPr="00F51DFE">
              <w:rPr>
                <w:rFonts w:ascii="Rockwell" w:hAnsi="Rockwell"/>
                <w:b/>
                <w:sz w:val="24"/>
                <w:szCs w:val="24"/>
              </w:rPr>
              <w:t xml:space="preserve"> of Calgary</w:t>
            </w:r>
            <w:r w:rsidRPr="00F51DFE">
              <w:rPr>
                <w:rFonts w:ascii="Rockwell" w:hAnsi="Rockwell"/>
                <w:b/>
                <w:sz w:val="24"/>
                <w:szCs w:val="24"/>
              </w:rPr>
              <w:t xml:space="preserve">, </w:t>
            </w:r>
          </w:p>
          <w:p w14:paraId="3B804AF6" w14:textId="77777777" w:rsidR="00157030" w:rsidRPr="00F51DFE" w:rsidRDefault="00E963E0">
            <w:pPr>
              <w:rPr>
                <w:rFonts w:ascii="Rockwell" w:hAnsi="Rockwell"/>
                <w:sz w:val="24"/>
                <w:szCs w:val="24"/>
              </w:rPr>
            </w:pPr>
            <w:r w:rsidRPr="00F51DFE">
              <w:rPr>
                <w:rFonts w:ascii="Rockwell" w:hAnsi="Rockwell"/>
                <w:b/>
                <w:sz w:val="24"/>
                <w:szCs w:val="24"/>
              </w:rPr>
              <w:t>Calgary, Alberta Canada</w:t>
            </w:r>
          </w:p>
          <w:p w14:paraId="43C884FA" w14:textId="77777777" w:rsidR="00157030" w:rsidRPr="0054675D" w:rsidRDefault="00157030">
            <w:pPr>
              <w:pStyle w:val="Formal1"/>
              <w:rPr>
                <w:rFonts w:ascii="TimesNewRoman" w:hAnsi="TimesNewRoman"/>
                <w:sz w:val="22"/>
              </w:rPr>
            </w:pPr>
          </w:p>
          <w:p w14:paraId="7EA23AD7" w14:textId="77777777" w:rsidR="00157030" w:rsidRPr="008166A5" w:rsidRDefault="00157030" w:rsidP="00157030">
            <w:pPr>
              <w:rPr>
                <w:rFonts w:ascii="Rockwell" w:hAnsi="Rockwell"/>
                <w:b/>
                <w:sz w:val="22"/>
                <w:lang w:eastAsia="ja-JP"/>
              </w:rPr>
            </w:pPr>
            <w:r w:rsidRPr="008166A5">
              <w:rPr>
                <w:rFonts w:ascii="Rockwell" w:hAnsi="Rockwell"/>
                <w:b/>
                <w:sz w:val="22"/>
                <w:lang w:eastAsia="ja-JP"/>
              </w:rPr>
              <w:t xml:space="preserve">Venue: </w:t>
            </w:r>
            <w:hyperlink r:id="rId7" w:history="1">
              <w:r w:rsidR="00E963E0" w:rsidRPr="008166A5">
                <w:rPr>
                  <w:rStyle w:val="Hyperlink"/>
                  <w:rFonts w:ascii="Rockwell" w:hAnsi="Rockwell"/>
                  <w:b/>
                  <w:sz w:val="22"/>
                  <w:lang w:eastAsia="ja-JP"/>
                </w:rPr>
                <w:t>Banff Centre</w:t>
              </w:r>
            </w:hyperlink>
            <w:r w:rsidR="00E963E0" w:rsidRPr="008166A5">
              <w:rPr>
                <w:rFonts w:ascii="Rockwell" w:hAnsi="Rockwell"/>
                <w:b/>
                <w:sz w:val="22"/>
                <w:lang w:eastAsia="ja-JP"/>
              </w:rPr>
              <w:t>, Banff Canada</w:t>
            </w:r>
          </w:p>
          <w:p w14:paraId="30B84A02" w14:textId="77777777" w:rsidR="00157030" w:rsidRPr="006C2822" w:rsidRDefault="00E91225">
            <w:pPr>
              <w:pStyle w:val="Formal1"/>
              <w:rPr>
                <w:rFonts w:ascii="TimesNewRoman" w:hAnsi="TimesNewRoman"/>
                <w:sz w:val="22"/>
                <w:lang w:val="fr-CA"/>
              </w:rPr>
            </w:pPr>
            <w:r>
              <w:rPr>
                <w:rFonts w:ascii="TimesNewRoman" w:hAnsi="TimesNewRoman"/>
                <w:sz w:val="22"/>
                <w:lang w:val="fr-CA"/>
              </w:rPr>
              <w:t>http://www.freit.org/RMET</w:t>
            </w:r>
          </w:p>
          <w:p w14:paraId="64DC02EF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Organizers:</w:t>
            </w:r>
          </w:p>
          <w:p w14:paraId="67697BD0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Eugene Beaulieu, University of Calgary</w:t>
            </w:r>
          </w:p>
          <w:p w14:paraId="54BFD778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Jen Baggs, University of Victoria</w:t>
            </w:r>
          </w:p>
          <w:p w14:paraId="01F7F3F4" w14:textId="6EE488AB" w:rsidR="00F324CC" w:rsidRDefault="0056411E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Bernardo Blum</w:t>
            </w:r>
            <w:r w:rsidR="00F324CC">
              <w:rPr>
                <w:i/>
                <w:iCs/>
                <w:sz w:val="18"/>
                <w:szCs w:val="18"/>
              </w:rPr>
              <w:t>, University of Toronto</w:t>
            </w:r>
          </w:p>
          <w:p w14:paraId="5EB9E890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Matilde Bombardini, University of British Columbia</w:t>
            </w:r>
          </w:p>
          <w:p w14:paraId="1D1BD194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Keith Head, University of British Columbia</w:t>
            </w:r>
          </w:p>
          <w:p w14:paraId="17D84037" w14:textId="5E2433B4" w:rsidR="003D1721" w:rsidRDefault="003D1721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Hiro Kasahara, University of British Columbia</w:t>
            </w:r>
          </w:p>
          <w:p w14:paraId="4F43D882" w14:textId="35F9C6DB" w:rsidR="000E4B7F" w:rsidRPr="00CF6C16" w:rsidRDefault="00193522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Runjuan L</w:t>
            </w:r>
            <w:r w:rsidR="000E4B7F" w:rsidRPr="00CF6C16">
              <w:rPr>
                <w:i/>
                <w:iCs/>
                <w:sz w:val="18"/>
                <w:szCs w:val="18"/>
              </w:rPr>
              <w:t>i</w:t>
            </w:r>
            <w:r>
              <w:rPr>
                <w:i/>
                <w:iCs/>
                <w:sz w:val="18"/>
                <w:szCs w:val="18"/>
              </w:rPr>
              <w:t>u</w:t>
            </w:r>
            <w:r w:rsidR="000E4B7F" w:rsidRPr="00CF6C16">
              <w:rPr>
                <w:i/>
                <w:iCs/>
                <w:sz w:val="18"/>
                <w:szCs w:val="18"/>
              </w:rPr>
              <w:t>, University of Alberta</w:t>
            </w:r>
          </w:p>
          <w:p w14:paraId="78D5C079" w14:textId="77777777" w:rsidR="000E4B7F" w:rsidRPr="00CF6C16" w:rsidRDefault="000E4B7F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John Ries, University of British Columbia</w:t>
            </w:r>
          </w:p>
          <w:p w14:paraId="227E59E8" w14:textId="77777777" w:rsidR="001E6F02" w:rsidRDefault="002475F5" w:rsidP="00CF6C1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Trevor Tombe</w:t>
            </w:r>
            <w:r w:rsidR="000E4B7F" w:rsidRPr="00CF6C16">
              <w:rPr>
                <w:i/>
                <w:iCs/>
                <w:sz w:val="18"/>
                <w:szCs w:val="18"/>
              </w:rPr>
              <w:t>, University of Calgary</w:t>
            </w:r>
          </w:p>
          <w:p w14:paraId="683D7035" w14:textId="011A8ACE" w:rsidR="006C2822" w:rsidRPr="00E5334D" w:rsidRDefault="000E4B7F" w:rsidP="00E5334D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after="0"/>
              <w:rPr>
                <w:i/>
                <w:iCs/>
                <w:sz w:val="18"/>
                <w:szCs w:val="18"/>
              </w:rPr>
            </w:pPr>
            <w:r w:rsidRPr="00CF6C16">
              <w:rPr>
                <w:i/>
                <w:iCs/>
                <w:sz w:val="18"/>
                <w:szCs w:val="18"/>
              </w:rPr>
              <w:t>Jon Haveman, Haveman Economic Consulting</w:t>
            </w:r>
          </w:p>
        </w:tc>
        <w:tc>
          <w:tcPr>
            <w:tcW w:w="4382" w:type="dxa"/>
            <w:gridSpan w:val="3"/>
          </w:tcPr>
          <w:p w14:paraId="4ED7B4EC" w14:textId="77777777" w:rsidR="00157030" w:rsidRPr="008166A5" w:rsidRDefault="00157030">
            <w:pPr>
              <w:rPr>
                <w:i/>
                <w:iCs/>
                <w:szCs w:val="15"/>
              </w:rPr>
            </w:pPr>
            <w:bookmarkStart w:id="0" w:name="AgendaTitle"/>
            <w:bookmarkEnd w:id="0"/>
          </w:p>
          <w:p w14:paraId="44448FE2" w14:textId="77777777" w:rsidR="00157030" w:rsidRPr="0054675D" w:rsidRDefault="00157030">
            <w:pPr>
              <w:pBdr>
                <w:top w:val="threeDEmboss" w:sz="24" w:space="1" w:color="auto"/>
                <w:bottom w:val="threeDEmboss" w:sz="24" w:space="1" w:color="auto"/>
              </w:pBdr>
              <w:rPr>
                <w:i/>
                <w:iCs/>
                <w:szCs w:val="15"/>
              </w:rPr>
            </w:pPr>
            <w:r w:rsidRPr="0054675D">
              <w:rPr>
                <w:i/>
              </w:rPr>
              <w:t>Sponsored by:</w:t>
            </w:r>
          </w:p>
          <w:p w14:paraId="1550BC40" w14:textId="073F9BF9" w:rsidR="00157030" w:rsidRDefault="007910C6" w:rsidP="00157030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val="en-CA" w:eastAsia="en-CA"/>
              </w:rPr>
              <w:drawing>
                <wp:inline distT="0" distB="0" distL="0" distR="0" wp14:anchorId="1C169442" wp14:editId="29426F29">
                  <wp:extent cx="640080" cy="853440"/>
                  <wp:effectExtent l="19050" t="0" r="7620" b="0"/>
                  <wp:docPr id="1" name="Picture 1" descr="uofc_a_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fc_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2822">
              <w:rPr>
                <w:b/>
                <w:i/>
                <w:sz w:val="20"/>
              </w:rPr>
              <w:t xml:space="preserve">     </w:t>
            </w:r>
            <w:r w:rsidR="009000C9">
              <w:rPr>
                <w:b/>
                <w:i/>
                <w:sz w:val="20"/>
              </w:rPr>
              <w:t xml:space="preserve">       </w:t>
            </w:r>
            <w:r w:rsidR="006C2822">
              <w:rPr>
                <w:b/>
                <w:i/>
                <w:sz w:val="20"/>
              </w:rPr>
              <w:t xml:space="preserve">  </w:t>
            </w:r>
            <w:r>
              <w:rPr>
                <w:b/>
                <w:i/>
                <w:noProof/>
                <w:sz w:val="20"/>
                <w:lang w:val="en-CA" w:eastAsia="en-CA"/>
              </w:rPr>
              <w:drawing>
                <wp:inline distT="0" distB="0" distL="0" distR="0" wp14:anchorId="74AF40CC" wp14:editId="2C4A2BA2">
                  <wp:extent cx="1479799" cy="705485"/>
                  <wp:effectExtent l="0" t="0" r="0" b="5715"/>
                  <wp:docPr id="2" name="Picture 2" descr="BUSI-rev_-horiz-logo187C_0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-rev_-horiz-logo187C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39" cy="70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49003" w14:textId="0BEA155B" w:rsidR="000E4B7F" w:rsidRDefault="000E4B7F" w:rsidP="00157030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rFonts w:ascii="Helvetica" w:hAnsi="Helvetica" w:cs="Helvetica"/>
                <w:noProof/>
                <w:szCs w:val="24"/>
                <w:lang w:val="en-CA" w:eastAsia="en-CA"/>
              </w:rPr>
              <w:drawing>
                <wp:inline distT="0" distB="0" distL="0" distR="0" wp14:anchorId="2E420207" wp14:editId="144EA4AD">
                  <wp:extent cx="2793053" cy="598983"/>
                  <wp:effectExtent l="0" t="0" r="1270" b="1079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92" cy="59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szCs w:val="24"/>
                <w:lang w:val="en-CA" w:eastAsia="en-CA"/>
              </w:rPr>
              <w:drawing>
                <wp:inline distT="0" distB="0" distL="0" distR="0" wp14:anchorId="6550C68D" wp14:editId="01819AB3">
                  <wp:extent cx="1683225" cy="573405"/>
                  <wp:effectExtent l="0" t="0" r="0" b="1079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67" cy="57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BC3C3" w14:textId="0110EBB4" w:rsidR="00CF6C16" w:rsidRDefault="009000C9" w:rsidP="00F51DFE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jc w:val="center"/>
              <w:rPr>
                <w:b/>
                <w:i/>
                <w:sz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DD7CE0" wp14:editId="4E076CD0">
                  <wp:extent cx="2565400" cy="53403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5499B" w14:textId="77777777" w:rsidR="000E4B7F" w:rsidRDefault="000E4B7F" w:rsidP="000C472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120"/>
              <w:rPr>
                <w:b/>
                <w:i/>
                <w:sz w:val="20"/>
              </w:rPr>
            </w:pPr>
          </w:p>
          <w:p w14:paraId="2BF495AF" w14:textId="6F94EF8F" w:rsidR="000C4726" w:rsidRDefault="0002364F" w:rsidP="000C4726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120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val="en-CA" w:eastAsia="en-CA"/>
              </w:rPr>
              <w:drawing>
                <wp:inline distT="0" distB="0" distL="0" distR="0" wp14:anchorId="3FB724C1" wp14:editId="158874DF">
                  <wp:extent cx="2351631" cy="638175"/>
                  <wp:effectExtent l="0" t="0" r="1079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ma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841" cy="63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1E0FD" w14:textId="77777777" w:rsidR="008A61BE" w:rsidRDefault="008A61BE" w:rsidP="0002364F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120" w:after="40"/>
              <w:rPr>
                <w:b/>
                <w:i/>
                <w:sz w:val="20"/>
              </w:rPr>
            </w:pPr>
          </w:p>
          <w:p w14:paraId="2EF85DFD" w14:textId="77777777" w:rsidR="0002364F" w:rsidRDefault="0002364F" w:rsidP="0002364F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spacing w:before="0" w:after="0"/>
              <w:rPr>
                <w:b/>
                <w:i/>
                <w:sz w:val="20"/>
              </w:rPr>
            </w:pPr>
          </w:p>
          <w:p w14:paraId="1AB314E9" w14:textId="77777777" w:rsidR="00CF6C16" w:rsidRPr="0054675D" w:rsidRDefault="00CF6C16" w:rsidP="000E4B7F">
            <w:pPr>
              <w:pStyle w:val="Formal1"/>
              <w:pBdr>
                <w:top w:val="threeDEmboss" w:sz="24" w:space="1" w:color="auto"/>
                <w:bottom w:val="threeDEmboss" w:sz="24" w:space="1" w:color="auto"/>
              </w:pBdr>
              <w:rPr>
                <w:i/>
                <w:sz w:val="20"/>
              </w:rPr>
            </w:pPr>
          </w:p>
        </w:tc>
      </w:tr>
      <w:tr w:rsidR="004A1DFD" w:rsidRPr="00F51DFE" w14:paraId="46B43351" w14:textId="77777777" w:rsidTr="004A1DFD">
        <w:trPr>
          <w:gridAfter w:val="1"/>
          <w:wAfter w:w="12" w:type="dxa"/>
        </w:trPr>
        <w:tc>
          <w:tcPr>
            <w:tcW w:w="104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A0F4" w14:textId="5DF05C77" w:rsidR="007A1690" w:rsidRPr="00E5334D" w:rsidRDefault="003304AC" w:rsidP="004A1DFD">
            <w:pPr>
              <w:pStyle w:val="Formal1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Thursday May 15</w:t>
            </w:r>
            <w:r w:rsidR="00CF6C16" w:rsidRPr="00E5334D">
              <w:rPr>
                <w:b/>
                <w:sz w:val="22"/>
                <w:szCs w:val="22"/>
                <w:u w:val="single"/>
              </w:rPr>
              <w:t>, 2013</w:t>
            </w:r>
            <w:r w:rsidR="00CF6C16" w:rsidRPr="00E5334D">
              <w:rPr>
                <w:b/>
                <w:sz w:val="22"/>
                <w:szCs w:val="22"/>
              </w:rPr>
              <w:t xml:space="preserve">: </w:t>
            </w:r>
            <w:r w:rsidR="00F51DFE" w:rsidRPr="00E5334D">
              <w:rPr>
                <w:sz w:val="22"/>
                <w:szCs w:val="22"/>
              </w:rPr>
              <w:t>7–</w:t>
            </w:r>
            <w:r w:rsidR="007A1690" w:rsidRPr="00E5334D">
              <w:rPr>
                <w:sz w:val="22"/>
                <w:szCs w:val="22"/>
              </w:rPr>
              <w:t xml:space="preserve">10 pm: </w:t>
            </w:r>
            <w:r w:rsidR="00CF6C16" w:rsidRPr="00E5334D">
              <w:rPr>
                <w:sz w:val="22"/>
                <w:szCs w:val="22"/>
              </w:rPr>
              <w:t>I</w:t>
            </w:r>
            <w:r w:rsidR="00F51DFE" w:rsidRPr="00E5334D">
              <w:rPr>
                <w:sz w:val="22"/>
                <w:szCs w:val="22"/>
              </w:rPr>
              <w:t>nformal reception Maclab Bistro</w:t>
            </w:r>
          </w:p>
          <w:p w14:paraId="212C9747" w14:textId="60E10486" w:rsidR="004A1DFD" w:rsidRPr="00E5334D" w:rsidRDefault="004A1DFD" w:rsidP="00F51DFE">
            <w:pPr>
              <w:pStyle w:val="Formal1"/>
              <w:spacing w:before="120" w:after="120"/>
              <w:rPr>
                <w:i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  <w:u w:val="single"/>
              </w:rPr>
              <w:t xml:space="preserve">Friday </w:t>
            </w:r>
            <w:r w:rsidR="003304AC">
              <w:rPr>
                <w:b/>
                <w:sz w:val="22"/>
                <w:szCs w:val="22"/>
                <w:u w:val="single"/>
              </w:rPr>
              <w:t>May 16</w:t>
            </w:r>
            <w:r w:rsidRPr="00E5334D">
              <w:rPr>
                <w:b/>
                <w:sz w:val="22"/>
                <w:szCs w:val="22"/>
                <w:u w:val="single"/>
              </w:rPr>
              <w:t>, 2010</w:t>
            </w:r>
            <w:r w:rsidR="00080BFC" w:rsidRPr="00E5334D">
              <w:rPr>
                <w:sz w:val="22"/>
                <w:szCs w:val="22"/>
              </w:rPr>
              <w:t>:  8:30-8:50 Registration</w:t>
            </w:r>
          </w:p>
        </w:tc>
      </w:tr>
      <w:tr w:rsidR="004A1DFD" w:rsidRPr="00F51DFE" w14:paraId="513F8325" w14:textId="77777777" w:rsidTr="004A1DFD">
        <w:trPr>
          <w:gridAfter w:val="1"/>
          <w:wAfter w:w="12" w:type="dxa"/>
        </w:trPr>
        <w:tc>
          <w:tcPr>
            <w:tcW w:w="104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0F47C" w14:textId="7D36C8D7" w:rsidR="00F51DFE" w:rsidRPr="00E5334D" w:rsidRDefault="00F51DFE" w:rsidP="00F51DFE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  <w:u w:val="single"/>
              </w:rPr>
              <w:t xml:space="preserve">Friday Morning: </w:t>
            </w:r>
            <w:r w:rsidR="004A1DFD" w:rsidRPr="00E5334D">
              <w:rPr>
                <w:b/>
                <w:sz w:val="22"/>
                <w:szCs w:val="22"/>
                <w:u w:val="single"/>
              </w:rPr>
              <w:t>Session 1</w:t>
            </w:r>
            <w:r w:rsidRPr="00E5334D">
              <w:rPr>
                <w:b/>
                <w:sz w:val="22"/>
                <w:szCs w:val="22"/>
              </w:rPr>
              <w:t xml:space="preserve"> </w:t>
            </w:r>
          </w:p>
          <w:p w14:paraId="4C96D393" w14:textId="6A0FEB4C" w:rsidR="004A1DFD" w:rsidRPr="00E5334D" w:rsidRDefault="00F51DFE" w:rsidP="00F51DFE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 xml:space="preserve">Chair: </w:t>
            </w:r>
            <w:r w:rsidR="00080BFC" w:rsidRPr="00E5334D">
              <w:rPr>
                <w:sz w:val="22"/>
                <w:szCs w:val="22"/>
              </w:rPr>
              <w:t>Eugene Beaulieu, University of Calgary</w:t>
            </w:r>
          </w:p>
        </w:tc>
      </w:tr>
      <w:tr w:rsidR="004A1DFD" w:rsidRPr="00F51DFE" w14:paraId="3C078DB9" w14:textId="77777777" w:rsidTr="004A1DFD">
        <w:trPr>
          <w:gridAfter w:val="1"/>
          <w:wAfter w:w="12" w:type="dxa"/>
        </w:trPr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61B00705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9:00 – 10:00 a.m.</w:t>
            </w:r>
          </w:p>
        </w:tc>
        <w:tc>
          <w:tcPr>
            <w:tcW w:w="6266" w:type="dxa"/>
            <w:gridSpan w:val="3"/>
          </w:tcPr>
          <w:p w14:paraId="027684C8" w14:textId="742AAAD6" w:rsidR="005543B9" w:rsidRPr="00E5334D" w:rsidRDefault="002F7BCA" w:rsidP="005543B9">
            <w:pPr>
              <w:pStyle w:val="Formal1"/>
              <w:rPr>
                <w:sz w:val="22"/>
                <w:szCs w:val="22"/>
              </w:rPr>
            </w:pPr>
            <w:hyperlink r:id="rId16" w:anchor="http://www.freit.org/RMET/2014/SubmittedPapers/Alan_Spearot78.pdf" w:history="1">
              <w:r w:rsidR="00F60BC3" w:rsidRPr="00E5334D">
                <w:rPr>
                  <w:rStyle w:val="Hyperlink"/>
                  <w:sz w:val="22"/>
                  <w:szCs w:val="22"/>
                </w:rPr>
                <w:t>Tariffs, Competition, and the Long of Firm Heterogeneity Models</w:t>
              </w:r>
            </w:hyperlink>
          </w:p>
          <w:p w14:paraId="5A34D8C4" w14:textId="27A2B99B" w:rsidR="004A1DFD" w:rsidRPr="00E5334D" w:rsidRDefault="001635BE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 xml:space="preserve">Alan Spearot, </w:t>
            </w:r>
            <w:r w:rsidR="00F60BC3" w:rsidRPr="00E5334D">
              <w:rPr>
                <w:sz w:val="22"/>
                <w:szCs w:val="22"/>
              </w:rPr>
              <w:t>UC Santa Cruz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14:paraId="386CABCC" w14:textId="77777777" w:rsidR="004A1DFD" w:rsidRPr="00F51DFE" w:rsidRDefault="004A1DFD" w:rsidP="004A1DFD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4A1DFD" w:rsidRPr="00F51DFE" w14:paraId="4083A4BD" w14:textId="77777777" w:rsidTr="004A1DFD">
        <w:trPr>
          <w:gridAfter w:val="1"/>
          <w:wAfter w:w="12" w:type="dxa"/>
        </w:trPr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08D4B92B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266" w:type="dxa"/>
            <w:gridSpan w:val="3"/>
          </w:tcPr>
          <w:p w14:paraId="63D05A9F" w14:textId="05033A58" w:rsidR="004A1DFD" w:rsidRPr="00E5334D" w:rsidRDefault="004A1DFD" w:rsidP="00F60BC3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E5334D">
              <w:rPr>
                <w:i/>
                <w:sz w:val="22"/>
                <w:szCs w:val="22"/>
              </w:rPr>
              <w:t xml:space="preserve">Discussant: </w:t>
            </w:r>
            <w:r w:rsidR="00F60BC3" w:rsidRPr="00E5334D">
              <w:rPr>
                <w:sz w:val="22"/>
                <w:szCs w:val="22"/>
              </w:rPr>
              <w:t>Kensuke Teshima, Instituto Tecnológico Autónomo de México (ITAM)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14:paraId="4B3161D9" w14:textId="77777777" w:rsidR="004A1DFD" w:rsidRPr="00F51DFE" w:rsidRDefault="004A1DFD" w:rsidP="004A1DFD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4A1DFD" w:rsidRPr="00F51DFE" w14:paraId="0453CEBC" w14:textId="77777777" w:rsidTr="004A1DFD">
        <w:trPr>
          <w:gridAfter w:val="1"/>
          <w:wAfter w:w="12" w:type="dxa"/>
        </w:trPr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1553B783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10:00 –11:00 a.m.</w:t>
            </w:r>
          </w:p>
        </w:tc>
        <w:tc>
          <w:tcPr>
            <w:tcW w:w="6266" w:type="dxa"/>
            <w:gridSpan w:val="3"/>
          </w:tcPr>
          <w:p w14:paraId="47B3CFB1" w14:textId="46FD5E61" w:rsidR="004A1DFD" w:rsidRPr="00E5334D" w:rsidRDefault="002F7BCA" w:rsidP="004A1DFD">
            <w:pPr>
              <w:rPr>
                <w:sz w:val="22"/>
                <w:szCs w:val="22"/>
              </w:rPr>
            </w:pPr>
            <w:hyperlink r:id="rId17" w:anchor="http://www.freit.org/RMET/2014/SubmittedPapers/Peter_Morrow42.pdf" w:history="1">
              <w:r w:rsidR="00E5334D" w:rsidRPr="00E5334D">
                <w:rPr>
                  <w:rStyle w:val="Hyperlink"/>
                  <w:sz w:val="22"/>
                  <w:szCs w:val="22"/>
                </w:rPr>
                <w:t>Tariffs and the Organization of Trade</w:t>
              </w:r>
            </w:hyperlink>
          </w:p>
          <w:p w14:paraId="58338E7E" w14:textId="2CD278AA" w:rsidR="004A1DFD" w:rsidRPr="00E5334D" w:rsidRDefault="00E5334D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 w:rsidRPr="00E5334D">
              <w:rPr>
                <w:sz w:val="22"/>
                <w:szCs w:val="22"/>
              </w:rPr>
              <w:t>Peter Morrow, University of Toronto</w:t>
            </w:r>
            <w:r w:rsidRPr="00E5334D">
              <w:rPr>
                <w:sz w:val="22"/>
                <w:szCs w:val="22"/>
              </w:rPr>
              <w:tab/>
            </w:r>
          </w:p>
          <w:p w14:paraId="4CEE65C5" w14:textId="4E20C931" w:rsidR="004A1DFD" w:rsidRPr="00E5334D" w:rsidRDefault="004A1DFD" w:rsidP="00E5334D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E5334D">
              <w:rPr>
                <w:i/>
                <w:sz w:val="22"/>
                <w:szCs w:val="22"/>
              </w:rPr>
              <w:t>Discussant:</w:t>
            </w:r>
            <w:r w:rsidRPr="00E5334D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="00E5334D">
              <w:rPr>
                <w:rStyle w:val="Emphasis"/>
                <w:b w:val="0"/>
                <w:color w:val="000000"/>
                <w:sz w:val="22"/>
                <w:szCs w:val="22"/>
                <w:lang w:val="en-CA"/>
              </w:rPr>
              <w:t>Trevor Tombe</w:t>
            </w:r>
            <w:r w:rsidRPr="00E5334D">
              <w:rPr>
                <w:color w:val="000000"/>
                <w:sz w:val="22"/>
                <w:szCs w:val="22"/>
                <w:lang w:val="en-CA"/>
              </w:rPr>
              <w:t xml:space="preserve">, University of </w:t>
            </w:r>
            <w:r w:rsidR="005543B9" w:rsidRPr="00E5334D">
              <w:rPr>
                <w:color w:val="000000"/>
                <w:sz w:val="22"/>
                <w:szCs w:val="22"/>
                <w:lang w:val="en-CA"/>
              </w:rPr>
              <w:t>Calgary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14:paraId="70C302EA" w14:textId="77777777" w:rsidR="004A1DFD" w:rsidRPr="00F51DFE" w:rsidRDefault="004A1DFD" w:rsidP="004A1DFD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4A1DFD" w:rsidRPr="00F51DFE" w14:paraId="2F601A89" w14:textId="77777777" w:rsidTr="004A1DFD">
        <w:trPr>
          <w:gridAfter w:val="1"/>
          <w:wAfter w:w="12" w:type="dxa"/>
        </w:trPr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14:paraId="1E2EC25D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11:00 – 11:15 a.m.</w:t>
            </w:r>
          </w:p>
        </w:tc>
        <w:tc>
          <w:tcPr>
            <w:tcW w:w="6266" w:type="dxa"/>
            <w:gridSpan w:val="3"/>
          </w:tcPr>
          <w:p w14:paraId="02E328E1" w14:textId="77777777" w:rsidR="004A1DFD" w:rsidRPr="00E5334D" w:rsidRDefault="004A1DFD" w:rsidP="004A1DFD">
            <w:pPr>
              <w:pStyle w:val="Formal1"/>
              <w:rPr>
                <w:i/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1370" w:type="dxa"/>
            <w:tcBorders>
              <w:right w:val="single" w:sz="6" w:space="0" w:color="auto"/>
            </w:tcBorders>
          </w:tcPr>
          <w:p w14:paraId="5FA3F0F7" w14:textId="77777777" w:rsidR="004A1DFD" w:rsidRPr="00F51DFE" w:rsidRDefault="004A1DFD" w:rsidP="004A1DFD">
            <w:pPr>
              <w:pStyle w:val="Formal1"/>
              <w:rPr>
                <w:rFonts w:asciiTheme="majorHAnsi" w:hAnsiTheme="majorHAnsi"/>
              </w:rPr>
            </w:pPr>
          </w:p>
        </w:tc>
      </w:tr>
      <w:tr w:rsidR="004A1DFD" w:rsidRPr="00F51DFE" w14:paraId="0DAAD9FB" w14:textId="77777777" w:rsidTr="004A1DFD">
        <w:tc>
          <w:tcPr>
            <w:tcW w:w="2802" w:type="dxa"/>
            <w:tcBorders>
              <w:left w:val="single" w:sz="4" w:space="0" w:color="auto"/>
            </w:tcBorders>
          </w:tcPr>
          <w:p w14:paraId="14E6CC58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11:15 – 12:15 p.m.</w:t>
            </w:r>
          </w:p>
        </w:tc>
        <w:tc>
          <w:tcPr>
            <w:tcW w:w="6237" w:type="dxa"/>
            <w:gridSpan w:val="3"/>
          </w:tcPr>
          <w:p w14:paraId="753A05E3" w14:textId="78F9C5EB" w:rsidR="004A1DFD" w:rsidRPr="00754313" w:rsidRDefault="002F7BCA" w:rsidP="007543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8" w:history="1">
              <w:r w:rsidR="00754313" w:rsidRPr="00754313">
                <w:rPr>
                  <w:rStyle w:val="Hyperlink"/>
                  <w:sz w:val="22"/>
                  <w:szCs w:val="22"/>
                </w:rPr>
                <w:t>Trade Liberalization, Internal Migration and Regional Income Differences</w:t>
              </w:r>
            </w:hyperlink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14:paraId="4E00BEF7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F51DFE" w14:paraId="7E10D108" w14:textId="77777777" w:rsidTr="004A1DFD">
        <w:tc>
          <w:tcPr>
            <w:tcW w:w="2808" w:type="dxa"/>
            <w:gridSpan w:val="2"/>
            <w:tcBorders>
              <w:left w:val="single" w:sz="4" w:space="0" w:color="auto"/>
            </w:tcBorders>
          </w:tcPr>
          <w:p w14:paraId="6E793A43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231" w:type="dxa"/>
            <w:gridSpan w:val="2"/>
          </w:tcPr>
          <w:p w14:paraId="3BBD1281" w14:textId="7BB9F934" w:rsidR="004A1DFD" w:rsidRPr="00E5334D" w:rsidRDefault="00754313" w:rsidP="004A1DFD">
            <w:pPr>
              <w:pStyle w:val="Formal1"/>
              <w:numPr>
                <w:ilvl w:val="0"/>
                <w:numId w:val="5"/>
              </w:numPr>
              <w:tabs>
                <w:tab w:val="clear" w:pos="360"/>
              </w:tabs>
              <w:rPr>
                <w:sz w:val="22"/>
                <w:szCs w:val="22"/>
                <w:lang w:val="de-DE"/>
              </w:rPr>
            </w:pPr>
            <w:r>
              <w:rPr>
                <w:rStyle w:val="Emphasis"/>
                <w:b w:val="0"/>
                <w:color w:val="000000"/>
                <w:sz w:val="22"/>
                <w:szCs w:val="22"/>
                <w:lang w:val="en-CA"/>
              </w:rPr>
              <w:t>Trevor Tombe</w:t>
            </w:r>
            <w:r w:rsidRPr="00E5334D">
              <w:rPr>
                <w:color w:val="000000"/>
                <w:sz w:val="22"/>
                <w:szCs w:val="22"/>
                <w:lang w:val="en-CA"/>
              </w:rPr>
              <w:t>, University of Calgary</w:t>
            </w:r>
          </w:p>
          <w:p w14:paraId="5F7BA392" w14:textId="1B471F27" w:rsidR="004A1DFD" w:rsidRPr="00E5334D" w:rsidRDefault="004A1DFD" w:rsidP="00754313">
            <w:pPr>
              <w:pStyle w:val="Formal1"/>
              <w:spacing w:before="0" w:after="120"/>
              <w:ind w:left="720"/>
              <w:rPr>
                <w:sz w:val="22"/>
                <w:szCs w:val="22"/>
                <w:lang w:val="de-DE"/>
              </w:rPr>
            </w:pPr>
            <w:r w:rsidRPr="00E5334D">
              <w:rPr>
                <w:i/>
                <w:sz w:val="22"/>
                <w:szCs w:val="22"/>
              </w:rPr>
              <w:t xml:space="preserve">Discussant: </w:t>
            </w:r>
            <w:r w:rsidR="00754313">
              <w:rPr>
                <w:sz w:val="22"/>
                <w:szCs w:val="22"/>
              </w:rPr>
              <w:t>All participants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14:paraId="253F0789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F51DFE" w14:paraId="322F7A0D" w14:textId="77777777" w:rsidTr="004A1DFD">
        <w:trPr>
          <w:gridAfter w:val="1"/>
          <w:wAfter w:w="12" w:type="dxa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1DEF" w14:textId="77777777" w:rsidR="004A1DFD" w:rsidRPr="00E5334D" w:rsidRDefault="004A1DFD" w:rsidP="004A1DFD">
            <w:pPr>
              <w:pStyle w:val="Formal1"/>
              <w:rPr>
                <w:sz w:val="22"/>
                <w:szCs w:val="22"/>
              </w:rPr>
            </w:pPr>
            <w:r w:rsidRPr="00E5334D">
              <w:rPr>
                <w:sz w:val="22"/>
                <w:szCs w:val="22"/>
              </w:rPr>
              <w:t>12:15 p.m. – 2:00 p.m.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</w:tcBorders>
          </w:tcPr>
          <w:p w14:paraId="5EF947BE" w14:textId="4AF8F44F" w:rsidR="004A1DFD" w:rsidRPr="00E5334D" w:rsidRDefault="004A1DFD" w:rsidP="004A1DFD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E5334D">
              <w:rPr>
                <w:b/>
                <w:sz w:val="22"/>
                <w:szCs w:val="22"/>
              </w:rPr>
              <w:t>Lunch</w:t>
            </w:r>
            <w:r w:rsidR="005543B9" w:rsidRPr="00E5334D">
              <w:rPr>
                <w:b/>
                <w:sz w:val="22"/>
                <w:szCs w:val="22"/>
              </w:rPr>
              <w:t>: Provided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</w:tcPr>
          <w:p w14:paraId="1C422FC6" w14:textId="77777777" w:rsidR="004A1DFD" w:rsidRPr="00F51DFE" w:rsidRDefault="004A1DFD" w:rsidP="004A1DFD">
            <w:pPr>
              <w:pStyle w:val="Formal1"/>
              <w:rPr>
                <w:rFonts w:asciiTheme="majorHAnsi" w:hAnsiTheme="majorHAnsi"/>
              </w:rPr>
            </w:pPr>
          </w:p>
        </w:tc>
      </w:tr>
    </w:tbl>
    <w:p w14:paraId="626A0443" w14:textId="77777777" w:rsidR="004A1DFD" w:rsidRPr="00F51DFE" w:rsidRDefault="004A1DFD" w:rsidP="004A1DFD">
      <w:pPr>
        <w:rPr>
          <w:rFonts w:asciiTheme="majorHAnsi" w:hAnsiTheme="majorHAnsi"/>
        </w:rPr>
      </w:pPr>
    </w:p>
    <w:p w14:paraId="18325961" w14:textId="77777777" w:rsidR="004A1DFD" w:rsidRPr="00F51DFE" w:rsidRDefault="004A1DFD" w:rsidP="004A1DFD">
      <w:pPr>
        <w:rPr>
          <w:rFonts w:asciiTheme="majorHAnsi" w:hAnsiTheme="majorHAnsi"/>
        </w:rPr>
      </w:pPr>
      <w:r w:rsidRPr="00F51DFE">
        <w:rPr>
          <w:rFonts w:asciiTheme="majorHAnsi" w:hAnsiTheme="majorHAnsi"/>
        </w:rPr>
        <w:br w:type="page"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6548"/>
        <w:gridCol w:w="1350"/>
        <w:gridCol w:w="270"/>
        <w:gridCol w:w="12"/>
      </w:tblGrid>
      <w:tr w:rsidR="004A1DFD" w:rsidRPr="00B90C8B" w14:paraId="152E5D3F" w14:textId="77777777" w:rsidTr="004A1DFD">
        <w:trPr>
          <w:gridAfter w:val="1"/>
          <w:wAfter w:w="12" w:type="dxa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9BAC50" w14:textId="77777777" w:rsidR="004A1DFD" w:rsidRPr="00B90C8B" w:rsidRDefault="004A1DFD" w:rsidP="004A1DFD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lastRenderedPageBreak/>
              <w:t>Friday afternoon:  Session 2</w:t>
            </w:r>
          </w:p>
        </w:tc>
      </w:tr>
      <w:tr w:rsidR="004A1DFD" w:rsidRPr="00B90C8B" w14:paraId="79B64427" w14:textId="77777777" w:rsidTr="004A1DFD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EBBE7BF" w14:textId="537A9BF6" w:rsidR="004A1DFD" w:rsidRPr="00B90C8B" w:rsidRDefault="004A1DFD" w:rsidP="00E5334D">
            <w:pPr>
              <w:pStyle w:val="Formal1"/>
              <w:spacing w:before="120" w:after="120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 w:rsidR="00E5334D" w:rsidRPr="00B90C8B">
              <w:rPr>
                <w:sz w:val="22"/>
                <w:szCs w:val="22"/>
              </w:rPr>
              <w:t>Hiro Kasahara</w:t>
            </w:r>
            <w:r w:rsidR="005543B9" w:rsidRPr="00B90C8B">
              <w:rPr>
                <w:color w:val="000000"/>
                <w:sz w:val="22"/>
                <w:szCs w:val="22"/>
                <w:lang w:val="en-CA"/>
              </w:rPr>
              <w:t xml:space="preserve">, University of </w:t>
            </w:r>
            <w:r w:rsidR="00E5334D" w:rsidRPr="00B90C8B">
              <w:rPr>
                <w:color w:val="000000"/>
                <w:sz w:val="22"/>
                <w:szCs w:val="22"/>
                <w:lang w:val="en-CA"/>
              </w:rPr>
              <w:t>British Columbia</w:t>
            </w:r>
          </w:p>
        </w:tc>
      </w:tr>
      <w:tr w:rsidR="004A1DFD" w:rsidRPr="00B90C8B" w14:paraId="51DE1B26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60618E18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2:00 – 3:00 p.m.</w:t>
            </w:r>
          </w:p>
        </w:tc>
        <w:tc>
          <w:tcPr>
            <w:tcW w:w="6548" w:type="dxa"/>
          </w:tcPr>
          <w:p w14:paraId="1995075D" w14:textId="2CD05B23" w:rsidR="004A1DFD" w:rsidRPr="00B90C8B" w:rsidRDefault="002F7BCA" w:rsidP="004A1DFD">
            <w:pPr>
              <w:pStyle w:val="Formal1"/>
              <w:rPr>
                <w:sz w:val="22"/>
                <w:szCs w:val="22"/>
                <w:lang w:val="de-DE"/>
              </w:rPr>
            </w:pPr>
            <w:hyperlink r:id="rId19" w:anchor="http://www.freit.org/RMET/2014/SubmittedPapers/Kerem_Cosar28.pdf" w:history="1">
              <w:r w:rsidR="00C2137E" w:rsidRPr="00B90C8B">
                <w:rPr>
                  <w:rStyle w:val="Hyperlink"/>
                  <w:sz w:val="22"/>
                  <w:szCs w:val="22"/>
                  <w:lang w:val="de-DE"/>
                </w:rPr>
                <w:t>Domestic Road Infrastructure and International Trade: Evidence from Turkey</w:t>
              </w:r>
            </w:hyperlink>
          </w:p>
          <w:p w14:paraId="054829B2" w14:textId="57E507DB" w:rsidR="004A1DFD" w:rsidRPr="00B90C8B" w:rsidRDefault="00C2137E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 w:rsidRPr="00B90C8B">
              <w:rPr>
                <w:sz w:val="22"/>
                <w:szCs w:val="22"/>
                <w:lang w:val="de-DE"/>
              </w:rPr>
              <w:t>Kerem Cosar, University of Chicago Booth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3C7439E7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E53335D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50C45E8A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548" w:type="dxa"/>
          </w:tcPr>
          <w:p w14:paraId="186BB6E4" w14:textId="431CE6E1" w:rsidR="004A1DFD" w:rsidRPr="00B90C8B" w:rsidRDefault="004A1DFD" w:rsidP="005543B9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C2137E" w:rsidRPr="00B90C8B">
              <w:rPr>
                <w:sz w:val="22"/>
                <w:szCs w:val="22"/>
              </w:rPr>
              <w:t>Anca Cristea, University of Oregon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77540BBC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7EFA11D4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8E67199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3:00 – 3:15 p.m.</w:t>
            </w:r>
          </w:p>
        </w:tc>
        <w:tc>
          <w:tcPr>
            <w:tcW w:w="6548" w:type="dxa"/>
          </w:tcPr>
          <w:p w14:paraId="0BA0A2F9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Beverages provided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2C98DA43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D451D04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5A8AFBE2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3:15 – 4:15 p.m.</w:t>
            </w:r>
          </w:p>
        </w:tc>
        <w:tc>
          <w:tcPr>
            <w:tcW w:w="6548" w:type="dxa"/>
          </w:tcPr>
          <w:p w14:paraId="20EDEF56" w14:textId="6FC9D3D4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0" w:anchor="http://www.freit.org/RMET/2014/SubmittedPapers/Jose_Asturias35.pdf" w:history="1">
              <w:r w:rsidR="004554A2" w:rsidRPr="00B90C8B">
                <w:rPr>
                  <w:rStyle w:val="Hyperlink"/>
                  <w:sz w:val="22"/>
                  <w:szCs w:val="22"/>
                </w:rPr>
                <w:t>Endogenous Transportation Costs</w:t>
              </w:r>
            </w:hyperlink>
          </w:p>
          <w:p w14:paraId="63036EBC" w14:textId="140EB26B" w:rsidR="004A1DFD" w:rsidRPr="00B90C8B" w:rsidRDefault="004554A2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 w:rsidRPr="00B90C8B">
              <w:rPr>
                <w:sz w:val="22"/>
                <w:szCs w:val="22"/>
              </w:rPr>
              <w:t>Jose Asturias, Georgetown University, School of Foreign Service in Qatar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15BC20DB" w14:textId="77777777" w:rsidR="004A1DFD" w:rsidRPr="00B90C8B" w:rsidRDefault="004A1DFD" w:rsidP="004A1DFD">
            <w:pPr>
              <w:jc w:val="center"/>
              <w:rPr>
                <w:sz w:val="22"/>
                <w:szCs w:val="22"/>
              </w:rPr>
            </w:pPr>
          </w:p>
        </w:tc>
      </w:tr>
      <w:tr w:rsidR="004A1DFD" w:rsidRPr="00B90C8B" w14:paraId="4E5A8F74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2" w:space="0" w:color="auto"/>
            </w:tcBorders>
          </w:tcPr>
          <w:p w14:paraId="0F7709C8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548" w:type="dxa"/>
          </w:tcPr>
          <w:p w14:paraId="64BF03B6" w14:textId="5E120C4C" w:rsidR="004A1DFD" w:rsidRPr="00B90C8B" w:rsidRDefault="004A1DFD" w:rsidP="005543B9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4554A2" w:rsidRPr="00B90C8B">
              <w:rPr>
                <w:sz w:val="22"/>
                <w:szCs w:val="22"/>
                <w:lang w:val="de-DE"/>
              </w:rPr>
              <w:t>Kerem Cosar, University of Chicago Booth</w:t>
            </w:r>
          </w:p>
        </w:tc>
        <w:tc>
          <w:tcPr>
            <w:tcW w:w="1620" w:type="dxa"/>
            <w:gridSpan w:val="2"/>
            <w:tcBorders>
              <w:right w:val="single" w:sz="2" w:space="0" w:color="auto"/>
            </w:tcBorders>
          </w:tcPr>
          <w:p w14:paraId="0EFE56F4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47A51470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33E338E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4:15– 5:15 p.m.</w:t>
            </w:r>
          </w:p>
        </w:tc>
        <w:tc>
          <w:tcPr>
            <w:tcW w:w="6548" w:type="dxa"/>
          </w:tcPr>
          <w:p w14:paraId="044C7CF8" w14:textId="2773F751" w:rsidR="004A1DFD" w:rsidRPr="00B90C8B" w:rsidRDefault="002F7BCA" w:rsidP="004554A2">
            <w:pPr>
              <w:rPr>
                <w:rFonts w:eastAsia="Times New Roman"/>
                <w:color w:val="0563C1"/>
                <w:sz w:val="22"/>
                <w:szCs w:val="22"/>
                <w:u w:val="single"/>
              </w:rPr>
            </w:pPr>
            <w:hyperlink r:id="rId21" w:anchor="http://www.freit.org/RMET/2014/SubmittedPapersG/Vanessa_I_Alviarez86.pdf" w:history="1">
              <w:r w:rsidR="004554A2" w:rsidRPr="00B90C8B">
                <w:rPr>
                  <w:rFonts w:eastAsia="Times New Roman"/>
                  <w:color w:val="0563C1"/>
                  <w:sz w:val="22"/>
                  <w:szCs w:val="22"/>
                  <w:u w:val="single"/>
                </w:rPr>
                <w:t>Multinational Production and Comparative Advantage</w:t>
              </w:r>
            </w:hyperlink>
          </w:p>
          <w:p w14:paraId="0562FA49" w14:textId="1087321E" w:rsidR="004A1DFD" w:rsidRPr="00B90C8B" w:rsidRDefault="00B90C8B" w:rsidP="004A1DFD">
            <w:pPr>
              <w:pStyle w:val="Formal1"/>
              <w:numPr>
                <w:ilvl w:val="0"/>
                <w:numId w:val="5"/>
              </w:numPr>
              <w:spacing w:before="0" w:after="120"/>
              <w:rPr>
                <w:sz w:val="22"/>
                <w:szCs w:val="22"/>
                <w:lang w:val="de-DE"/>
              </w:rPr>
            </w:pPr>
            <w:r w:rsidRPr="00B90C8B">
              <w:rPr>
                <w:sz w:val="22"/>
                <w:szCs w:val="22"/>
                <w:lang w:val="de-DE"/>
              </w:rPr>
              <w:t>Vanessa I Alviarez, University of Michigan</w:t>
            </w:r>
          </w:p>
        </w:tc>
        <w:tc>
          <w:tcPr>
            <w:tcW w:w="1620" w:type="dxa"/>
            <w:gridSpan w:val="2"/>
            <w:tcBorders>
              <w:right w:val="single" w:sz="6" w:space="0" w:color="auto"/>
            </w:tcBorders>
          </w:tcPr>
          <w:p w14:paraId="412871DD" w14:textId="77777777" w:rsidR="004A1DFD" w:rsidRPr="00B90C8B" w:rsidRDefault="004A1DFD" w:rsidP="004A1DFD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A1DFD" w:rsidRPr="00B90C8B" w14:paraId="147843EB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30DE7E1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  <w:p w14:paraId="67855863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14:paraId="019CA9E8" w14:textId="6D6E499C" w:rsidR="004A1DFD" w:rsidRPr="00B90C8B" w:rsidRDefault="004A1DFD" w:rsidP="004A1DFD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B90C8B" w:rsidRPr="00B90C8B">
              <w:rPr>
                <w:sz w:val="22"/>
                <w:szCs w:val="22"/>
                <w:lang w:val="de-DE"/>
              </w:rPr>
              <w:t>Pat Alexander, Queen’s University</w:t>
            </w:r>
          </w:p>
          <w:p w14:paraId="722ED7E2" w14:textId="77777777" w:rsidR="004A1DFD" w:rsidRPr="00B90C8B" w:rsidRDefault="004A1DFD" w:rsidP="004A1DFD">
            <w:pPr>
              <w:tabs>
                <w:tab w:val="left" w:pos="1464"/>
              </w:tabs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ab/>
              <w:t>Adjourn for the day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0A1CF88F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71ABD358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14:paraId="64D24A29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548" w:type="dxa"/>
            <w:tcBorders>
              <w:top w:val="single" w:sz="4" w:space="0" w:color="auto"/>
            </w:tcBorders>
          </w:tcPr>
          <w:p w14:paraId="72740525" w14:textId="77777777" w:rsidR="004A1DFD" w:rsidRPr="00B90C8B" w:rsidRDefault="004A1DFD" w:rsidP="004A1DFD">
            <w:pPr>
              <w:pStyle w:val="Formal1"/>
              <w:spacing w:before="0" w:after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67F65F1D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5B3349AA" w14:textId="77777777" w:rsidTr="004A1DFD">
        <w:trPr>
          <w:trHeight w:val="575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D7C1D0" w14:textId="073EEC27" w:rsidR="004A1DFD" w:rsidRPr="00B90C8B" w:rsidRDefault="004A1DFD" w:rsidP="00F51DFE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t xml:space="preserve">Saturday </w:t>
            </w:r>
            <w:r w:rsidR="003304AC">
              <w:rPr>
                <w:b/>
                <w:sz w:val="22"/>
                <w:szCs w:val="22"/>
                <w:u w:val="single"/>
              </w:rPr>
              <w:t>Morning May 17</w:t>
            </w:r>
            <w:r w:rsidR="00F51DFE" w:rsidRPr="00B90C8B">
              <w:rPr>
                <w:b/>
                <w:sz w:val="22"/>
                <w:szCs w:val="22"/>
                <w:u w:val="single"/>
              </w:rPr>
              <w:t>: Session 3</w:t>
            </w:r>
          </w:p>
        </w:tc>
      </w:tr>
      <w:tr w:rsidR="004A1DFD" w:rsidRPr="00B90C8B" w14:paraId="175A5975" w14:textId="77777777" w:rsidTr="004A1DFD">
        <w:trPr>
          <w:gridAfter w:val="1"/>
          <w:wAfter w:w="12" w:type="dxa"/>
          <w:trHeight w:val="480"/>
        </w:trPr>
        <w:tc>
          <w:tcPr>
            <w:tcW w:w="10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DD752" w14:textId="7956C1FC" w:rsidR="004A1DFD" w:rsidRPr="00B90C8B" w:rsidRDefault="004A1DFD" w:rsidP="00F51DFE">
            <w:pPr>
              <w:pStyle w:val="Formal1"/>
              <w:spacing w:before="0"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4A1DFD" w:rsidRPr="00B90C8B" w14:paraId="6183AB24" w14:textId="77777777" w:rsidTr="004A1DFD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02689DE" w14:textId="7EC248C9" w:rsidR="004A1DFD" w:rsidRPr="00B90C8B" w:rsidRDefault="00193522" w:rsidP="00B90C8B">
            <w:pPr>
              <w:pStyle w:val="Formal1"/>
              <w:tabs>
                <w:tab w:val="left" w:pos="1792"/>
                <w:tab w:val="center" w:pos="5256"/>
              </w:tabs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ab/>
            </w:r>
            <w:r w:rsidRPr="00B90C8B">
              <w:rPr>
                <w:sz w:val="22"/>
                <w:szCs w:val="22"/>
              </w:rPr>
              <w:tab/>
            </w:r>
            <w:r w:rsidR="004A1DFD" w:rsidRPr="00B90C8B">
              <w:rPr>
                <w:sz w:val="22"/>
                <w:szCs w:val="22"/>
              </w:rPr>
              <w:t xml:space="preserve">Chair: </w:t>
            </w:r>
            <w:r w:rsidR="00E90E1B">
              <w:rPr>
                <w:sz w:val="22"/>
                <w:szCs w:val="22"/>
              </w:rPr>
              <w:t>Runjuan L</w:t>
            </w:r>
            <w:r w:rsidR="00B90C8B">
              <w:rPr>
                <w:sz w:val="22"/>
                <w:szCs w:val="22"/>
              </w:rPr>
              <w:t>iu</w:t>
            </w:r>
            <w:r w:rsidR="004A1DFD" w:rsidRPr="00B90C8B">
              <w:rPr>
                <w:sz w:val="22"/>
                <w:szCs w:val="22"/>
              </w:rPr>
              <w:t xml:space="preserve">, University of </w:t>
            </w:r>
            <w:r w:rsidR="00B90C8B">
              <w:rPr>
                <w:sz w:val="22"/>
                <w:szCs w:val="22"/>
              </w:rPr>
              <w:t>Alberta</w:t>
            </w:r>
          </w:p>
        </w:tc>
      </w:tr>
      <w:tr w:rsidR="004A1DFD" w:rsidRPr="00B90C8B" w14:paraId="28531005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3496557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9:00 – 10:00 a.m.</w:t>
            </w:r>
          </w:p>
        </w:tc>
        <w:tc>
          <w:tcPr>
            <w:tcW w:w="7898" w:type="dxa"/>
            <w:gridSpan w:val="2"/>
          </w:tcPr>
          <w:p w14:paraId="01C173A1" w14:textId="532F1D9F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2" w:anchor="http://www.freit.org/RMET/2014/SubmittedPapers/Ben_Li04.pdf" w:history="1">
              <w:r w:rsidR="00B90C8B" w:rsidRPr="00B90C8B">
                <w:rPr>
                  <w:rStyle w:val="Hyperlink"/>
                  <w:sz w:val="22"/>
                  <w:szCs w:val="22"/>
                </w:rPr>
                <w:t>Moving Up the Value Chain</w:t>
              </w:r>
            </w:hyperlink>
          </w:p>
          <w:p w14:paraId="757DA3BA" w14:textId="53703CFE" w:rsidR="004A1DFD" w:rsidRPr="00B90C8B" w:rsidRDefault="00B90C8B" w:rsidP="004A1DFD">
            <w:pPr>
              <w:pStyle w:val="Formal1"/>
              <w:numPr>
                <w:ilvl w:val="0"/>
                <w:numId w:val="5"/>
              </w:numPr>
              <w:spacing w:before="0" w:after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Ben Li, </w:t>
            </w:r>
            <w:r w:rsidRPr="00B90C8B">
              <w:rPr>
                <w:sz w:val="22"/>
                <w:szCs w:val="22"/>
                <w:lang w:val="de-DE"/>
              </w:rPr>
              <w:t>Boston College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FFF1845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  <w:lang w:val="de-DE"/>
              </w:rPr>
            </w:pPr>
          </w:p>
        </w:tc>
      </w:tr>
      <w:tr w:rsidR="004A1DFD" w:rsidRPr="00B90C8B" w14:paraId="3FFD42EC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59A5A86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5D8F7DD3" w14:textId="48910F79" w:rsidR="004A1DFD" w:rsidRPr="00B90C8B" w:rsidRDefault="004A1DFD" w:rsidP="00B90C8B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B90C8B" w:rsidRPr="00B90C8B">
              <w:rPr>
                <w:sz w:val="22"/>
                <w:szCs w:val="22"/>
              </w:rPr>
              <w:t>Sara Formai, Bank of Italy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4DAFBDD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2767A3EC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71FD3850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10:00 – 11:00 a.m.</w:t>
            </w:r>
          </w:p>
        </w:tc>
        <w:tc>
          <w:tcPr>
            <w:tcW w:w="7898" w:type="dxa"/>
            <w:gridSpan w:val="2"/>
          </w:tcPr>
          <w:p w14:paraId="1A665A70" w14:textId="49B0D174" w:rsidR="004A1DFD" w:rsidRPr="00B90C8B" w:rsidRDefault="002F7BCA" w:rsidP="004A1DFD">
            <w:pPr>
              <w:spacing w:before="60" w:after="60"/>
              <w:rPr>
                <w:color w:val="000000"/>
                <w:sz w:val="22"/>
                <w:szCs w:val="22"/>
              </w:rPr>
            </w:pPr>
            <w:hyperlink r:id="rId23" w:anchor="http://www.freit.org/RMET/2014/SubmittedPapers/Paola_Conconi86.pdf" w:history="1">
              <w:r w:rsidR="00B90C8B" w:rsidRPr="00EC544D">
                <w:rPr>
                  <w:rStyle w:val="Hyperlink"/>
                  <w:sz w:val="22"/>
                  <w:szCs w:val="22"/>
                </w:rPr>
                <w:t>The Internationalization Process of Firms: from Exports to FDI</w:t>
              </w:r>
            </w:hyperlink>
          </w:p>
          <w:p w14:paraId="63A83A73" w14:textId="519C5306" w:rsidR="004A1DFD" w:rsidRPr="00B90C8B" w:rsidRDefault="00EC544D" w:rsidP="00F51DFE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Paola Conconi, </w:t>
            </w:r>
            <w:r w:rsidRPr="00EC544D">
              <w:rPr>
                <w:sz w:val="22"/>
                <w:szCs w:val="22"/>
                <w:lang w:val="de-DE"/>
              </w:rPr>
              <w:t>Université Libre de Bruxelles (ECARES) and CEPR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47D73DB8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59DEC3AD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4E0853AC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307EDD81" w14:textId="0CC0EFE7" w:rsidR="004A1DFD" w:rsidRPr="00B90C8B" w:rsidRDefault="004A1DFD" w:rsidP="00EC544D">
            <w:pPr>
              <w:pStyle w:val="Formal1"/>
              <w:spacing w:before="0" w:after="120"/>
              <w:ind w:left="720" w:hanging="13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  <w:lang w:val="fr-CA"/>
              </w:rPr>
              <w:t xml:space="preserve">Discussant: </w:t>
            </w:r>
            <w:r w:rsidR="00EC544D">
              <w:rPr>
                <w:sz w:val="22"/>
                <w:szCs w:val="22"/>
                <w:lang w:val="de-DE"/>
              </w:rPr>
              <w:t xml:space="preserve">Garth Frazer, </w:t>
            </w:r>
            <w:r w:rsidR="00EC544D" w:rsidRPr="00EC544D">
              <w:rPr>
                <w:sz w:val="22"/>
                <w:szCs w:val="22"/>
                <w:lang w:val="de-DE"/>
              </w:rPr>
              <w:t>University of Toronto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E04668C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C451D11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5205B43D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11:00 – 11:15 p.m.</w:t>
            </w:r>
          </w:p>
        </w:tc>
        <w:tc>
          <w:tcPr>
            <w:tcW w:w="7898" w:type="dxa"/>
            <w:gridSpan w:val="2"/>
          </w:tcPr>
          <w:p w14:paraId="3FE073AF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20C2CD27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0809A143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2791574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11:15 – 12:15 p.m.</w:t>
            </w:r>
          </w:p>
        </w:tc>
        <w:tc>
          <w:tcPr>
            <w:tcW w:w="7898" w:type="dxa"/>
            <w:gridSpan w:val="2"/>
          </w:tcPr>
          <w:p w14:paraId="6A38DBC7" w14:textId="5606B82D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4" w:anchor="http://www.freit.org/RMET/2014/SubmittedPapers/Heiwai_Tang27.pdf" w:history="1">
              <w:r w:rsidR="00EC544D" w:rsidRPr="00AF0071">
                <w:rPr>
                  <w:rStyle w:val="Hyperlink"/>
                  <w:sz w:val="22"/>
                  <w:szCs w:val="22"/>
                </w:rPr>
                <w:t>Learning to Export from Neighbors</w:t>
              </w:r>
            </w:hyperlink>
          </w:p>
          <w:p w14:paraId="22545CED" w14:textId="49C1F8A3" w:rsidR="004A1DFD" w:rsidRPr="00B90C8B" w:rsidRDefault="00EC544D" w:rsidP="004A1DFD">
            <w:pPr>
              <w:pStyle w:val="Formal1"/>
              <w:numPr>
                <w:ilvl w:val="0"/>
                <w:numId w:val="5"/>
              </w:numPr>
              <w:spacing w:before="0" w:after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Heiwai Tang, </w:t>
            </w:r>
            <w:r w:rsidRPr="00EC544D">
              <w:rPr>
                <w:sz w:val="22"/>
                <w:szCs w:val="22"/>
                <w:lang w:val="de-DE"/>
              </w:rPr>
              <w:t>Johns Hopkins University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197DBEB3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1C56B3F8" w14:textId="77777777" w:rsidTr="004A1DFD">
        <w:trPr>
          <w:gridAfter w:val="1"/>
          <w:wAfter w:w="12" w:type="dxa"/>
        </w:trPr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747C3EB5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898" w:type="dxa"/>
            <w:gridSpan w:val="2"/>
          </w:tcPr>
          <w:p w14:paraId="5D7EAEDF" w14:textId="057B0B37" w:rsidR="004A1DFD" w:rsidRPr="00B90C8B" w:rsidRDefault="004A1DFD" w:rsidP="00EC544D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EC544D">
              <w:rPr>
                <w:sz w:val="22"/>
                <w:szCs w:val="22"/>
              </w:rPr>
              <w:t xml:space="preserve">Peter Morrow, </w:t>
            </w:r>
            <w:r w:rsidR="00EC544D" w:rsidRPr="00EC544D">
              <w:rPr>
                <w:sz w:val="22"/>
                <w:szCs w:val="22"/>
              </w:rPr>
              <w:t>University of Toronto</w:t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0078A6F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5D33075E" w14:textId="77777777" w:rsidTr="004A1DFD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4542FD4C" w14:textId="77777777" w:rsidR="004A1DFD" w:rsidRPr="00B90C8B" w:rsidRDefault="004A1DFD" w:rsidP="004A1DFD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12:30 – 2:00 p.m.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23CC4D6D" w14:textId="66866BC6" w:rsidR="00EC544D" w:rsidRPr="00B90C8B" w:rsidRDefault="004A1DFD" w:rsidP="00EC544D">
            <w:pPr>
              <w:pStyle w:val="Formal1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90C8B">
              <w:rPr>
                <w:b/>
                <w:sz w:val="22"/>
                <w:szCs w:val="22"/>
              </w:rPr>
              <w:t xml:space="preserve">Lunch: </w:t>
            </w:r>
            <w:r w:rsidR="00EC544D">
              <w:rPr>
                <w:b/>
                <w:sz w:val="22"/>
                <w:szCs w:val="22"/>
              </w:rPr>
              <w:t>Provided</w:t>
            </w:r>
          </w:p>
          <w:p w14:paraId="6FC3255D" w14:textId="1D93DF49" w:rsidR="004A1DFD" w:rsidRPr="00B90C8B" w:rsidRDefault="004A1DFD" w:rsidP="00F51DFE">
            <w:pPr>
              <w:pStyle w:val="Formal1"/>
              <w:spacing w:before="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7D47AA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</w:tbl>
    <w:p w14:paraId="09AE8D59" w14:textId="77777777" w:rsidR="004A1DFD" w:rsidRPr="00B90C8B" w:rsidRDefault="004A1DFD" w:rsidP="004A1DFD">
      <w:pPr>
        <w:rPr>
          <w:sz w:val="22"/>
          <w:szCs w:val="22"/>
        </w:rPr>
      </w:pPr>
      <w:r w:rsidRPr="00B90C8B">
        <w:rPr>
          <w:sz w:val="22"/>
          <w:szCs w:val="22"/>
        </w:rPr>
        <w:br w:type="page"/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560"/>
        <w:gridCol w:w="6998"/>
        <w:gridCol w:w="1170"/>
      </w:tblGrid>
      <w:tr w:rsidR="004A1DFD" w:rsidRPr="00B90C8B" w14:paraId="7DC63DBA" w14:textId="77777777" w:rsidTr="004A1DFD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4DE7" w14:textId="574F0A40" w:rsidR="004A1DFD" w:rsidRPr="00B90C8B" w:rsidRDefault="00F51DFE" w:rsidP="004A1DFD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lastRenderedPageBreak/>
              <w:t xml:space="preserve">Saturday afternoon: </w:t>
            </w:r>
            <w:r w:rsidR="004A1DFD" w:rsidRPr="00B90C8B">
              <w:rPr>
                <w:b/>
                <w:sz w:val="22"/>
                <w:szCs w:val="22"/>
                <w:u w:val="single"/>
              </w:rPr>
              <w:t xml:space="preserve">Session 4 </w:t>
            </w:r>
          </w:p>
        </w:tc>
      </w:tr>
      <w:tr w:rsidR="004A1DFD" w:rsidRPr="00B90C8B" w14:paraId="29509FBB" w14:textId="77777777" w:rsidTr="004A1DFD">
        <w:tc>
          <w:tcPr>
            <w:tcW w:w="107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3B0C38" w14:textId="1F549D27" w:rsidR="004A1DFD" w:rsidRPr="00B90C8B" w:rsidRDefault="004A1DFD" w:rsidP="00E90E1B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 w:rsidR="00E90E1B">
              <w:rPr>
                <w:sz w:val="22"/>
                <w:szCs w:val="22"/>
              </w:rPr>
              <w:t>Trevor Tombe</w:t>
            </w:r>
            <w:r w:rsidRPr="00B90C8B">
              <w:rPr>
                <w:sz w:val="22"/>
                <w:szCs w:val="22"/>
              </w:rPr>
              <w:t xml:space="preserve">, </w:t>
            </w:r>
            <w:r w:rsidR="00E90E1B">
              <w:rPr>
                <w:sz w:val="22"/>
                <w:szCs w:val="22"/>
              </w:rPr>
              <w:t>University of Calgary</w:t>
            </w:r>
          </w:p>
        </w:tc>
      </w:tr>
      <w:tr w:rsidR="004A1DFD" w:rsidRPr="00B90C8B" w14:paraId="76B68D97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150C852E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2:00 – 3:00 p.m.</w:t>
            </w:r>
          </w:p>
        </w:tc>
        <w:tc>
          <w:tcPr>
            <w:tcW w:w="6998" w:type="dxa"/>
          </w:tcPr>
          <w:p w14:paraId="1C5DEAB0" w14:textId="4A0B7290" w:rsidR="004A1DFD" w:rsidRPr="00E90E1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5" w:anchor="www.freit.org/RMET/2014/SubmittedPapers/Senses.pdf" w:history="1">
              <w:r w:rsidR="00E90E1B" w:rsidRPr="00631292">
                <w:rPr>
                  <w:rStyle w:val="Hyperlink"/>
                  <w:sz w:val="22"/>
                  <w:szCs w:val="22"/>
                </w:rPr>
                <w:t>Wage Effects of Trade Reform with Endogenous Worker Mobility</w:t>
              </w:r>
            </w:hyperlink>
          </w:p>
          <w:p w14:paraId="5A012586" w14:textId="4FF5F695" w:rsidR="004A1DFD" w:rsidRPr="00B90C8B" w:rsidRDefault="00E90E1B" w:rsidP="00615C55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Mine Z. Senses, </w:t>
            </w:r>
            <w:r w:rsidRPr="00E90E1B">
              <w:rPr>
                <w:sz w:val="22"/>
                <w:szCs w:val="22"/>
                <w:lang w:val="de-DE"/>
              </w:rPr>
              <w:t>Johns Hopkins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909595F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3C1A0AD9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5462D244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6E2950A5" w14:textId="0EBB7F7E" w:rsidR="004A1DFD" w:rsidRPr="00B90C8B" w:rsidRDefault="004A1DFD" w:rsidP="00615C55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E90E1B">
              <w:rPr>
                <w:sz w:val="22"/>
                <w:szCs w:val="22"/>
              </w:rPr>
              <w:t>Runjuan Liu</w:t>
            </w:r>
            <w:r w:rsidR="00E90E1B" w:rsidRPr="00B90C8B">
              <w:rPr>
                <w:sz w:val="22"/>
                <w:szCs w:val="22"/>
              </w:rPr>
              <w:t xml:space="preserve">, University of </w:t>
            </w:r>
            <w:r w:rsidR="00E90E1B">
              <w:rPr>
                <w:sz w:val="22"/>
                <w:szCs w:val="22"/>
              </w:rPr>
              <w:t>Alberta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207B0E5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3FCEE087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4E1EEF83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3:00 – 3:15 p.m.</w:t>
            </w:r>
          </w:p>
        </w:tc>
        <w:tc>
          <w:tcPr>
            <w:tcW w:w="6998" w:type="dxa"/>
          </w:tcPr>
          <w:p w14:paraId="13D755C6" w14:textId="77777777" w:rsidR="004A1DFD" w:rsidRPr="00B90C8B" w:rsidRDefault="004A1DFD" w:rsidP="004A1DFD">
            <w:pPr>
              <w:pStyle w:val="Formal1"/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Beverages provided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70256F5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B142AC8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7E88679E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3:15 – 4:15 p.m.</w:t>
            </w:r>
          </w:p>
        </w:tc>
        <w:tc>
          <w:tcPr>
            <w:tcW w:w="6998" w:type="dxa"/>
          </w:tcPr>
          <w:p w14:paraId="51FC0AAA" w14:textId="6BF1997B" w:rsidR="004A1DFD" w:rsidRPr="00B90C8B" w:rsidRDefault="002F7BCA" w:rsidP="004A1DFD">
            <w:pPr>
              <w:pStyle w:val="Formal1"/>
              <w:rPr>
                <w:color w:val="000000" w:themeColor="text1"/>
                <w:sz w:val="22"/>
                <w:szCs w:val="22"/>
              </w:rPr>
            </w:pPr>
            <w:hyperlink r:id="rId26" w:anchor="http://www.freit.org/RMET/2014/SubmittedPapers/Garth_Frazer20.pdf" w:history="1">
              <w:r w:rsidR="001635BE" w:rsidRPr="001635BE">
                <w:rPr>
                  <w:rStyle w:val="Hyperlink"/>
                  <w:sz w:val="22"/>
                  <w:szCs w:val="22"/>
                </w:rPr>
                <w:t>Imports, Import Sources and Skill Utilization</w:t>
              </w:r>
            </w:hyperlink>
          </w:p>
          <w:p w14:paraId="4D31F5BF" w14:textId="7BE7A154" w:rsidR="004A1DFD" w:rsidRPr="00B90C8B" w:rsidRDefault="001635BE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</w:rPr>
              <w:t xml:space="preserve">Garth Frazer, </w:t>
            </w:r>
            <w:r w:rsidRPr="001635BE">
              <w:rPr>
                <w:color w:val="000000"/>
                <w:sz w:val="22"/>
                <w:szCs w:val="22"/>
              </w:rPr>
              <w:t>University of Toronto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0AD8000" w14:textId="77777777" w:rsidR="004A1DFD" w:rsidRPr="00B90C8B" w:rsidRDefault="004A1DFD" w:rsidP="004A1DFD">
            <w:pPr>
              <w:jc w:val="center"/>
              <w:rPr>
                <w:sz w:val="22"/>
                <w:szCs w:val="22"/>
              </w:rPr>
            </w:pPr>
          </w:p>
        </w:tc>
      </w:tr>
      <w:tr w:rsidR="004A1DFD" w:rsidRPr="00B90C8B" w14:paraId="24768826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7FBA2FFE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24D00E7F" w14:textId="408C618B" w:rsidR="004A1DFD" w:rsidRPr="001635BE" w:rsidRDefault="004A1DFD" w:rsidP="001635BE">
            <w:pPr>
              <w:pStyle w:val="Formal1"/>
              <w:spacing w:before="0" w:after="120"/>
              <w:ind w:left="720"/>
              <w:rPr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1635BE" w:rsidRPr="001635BE">
              <w:rPr>
                <w:sz w:val="22"/>
                <w:szCs w:val="22"/>
              </w:rPr>
              <w:t>Hiro Kasahara</w:t>
            </w:r>
            <w:r w:rsidR="001635BE" w:rsidRPr="001635BE">
              <w:rPr>
                <w:sz w:val="22"/>
                <w:szCs w:val="22"/>
                <w:lang w:val="en-CA"/>
              </w:rPr>
              <w:t>, University of British Columbia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CC8F547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42E55A19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7251EE19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4:15– 5:15 p.m.</w:t>
            </w:r>
          </w:p>
        </w:tc>
        <w:tc>
          <w:tcPr>
            <w:tcW w:w="6998" w:type="dxa"/>
          </w:tcPr>
          <w:p w14:paraId="4C281C2F" w14:textId="53621FCE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7" w:anchor="http://www.freit.org/RMET/2014/SubmittedPapers/Kensuke_Teshima66.pdf" w:history="1">
              <w:r w:rsidR="001635BE" w:rsidRPr="001635BE">
                <w:rPr>
                  <w:rStyle w:val="Hyperlink"/>
                  <w:sz w:val="22"/>
                  <w:szCs w:val="22"/>
                </w:rPr>
                <w:t>Assortative Matching of Exporters and Importers</w:t>
              </w:r>
            </w:hyperlink>
          </w:p>
          <w:p w14:paraId="39CE0E84" w14:textId="1A0EFB40" w:rsidR="004A1DFD" w:rsidRPr="00B90C8B" w:rsidRDefault="001635BE" w:rsidP="004A1DFD">
            <w:pPr>
              <w:pStyle w:val="Formal1"/>
              <w:numPr>
                <w:ilvl w:val="0"/>
                <w:numId w:val="5"/>
              </w:numPr>
              <w:spacing w:before="0" w:after="120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Kensuke Teshima, </w:t>
            </w:r>
            <w:r w:rsidRPr="001635BE">
              <w:rPr>
                <w:sz w:val="22"/>
                <w:szCs w:val="22"/>
                <w:lang w:val="de-DE"/>
              </w:rPr>
              <w:t>Instituto Tecnológico Autónomo de México (ITAM)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10FB6D2" w14:textId="77777777" w:rsidR="004A1DFD" w:rsidRPr="00B90C8B" w:rsidRDefault="004A1DFD" w:rsidP="004A1DFD">
            <w:pPr>
              <w:pStyle w:val="Formal1"/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4A1DFD" w:rsidRPr="00B90C8B" w14:paraId="1DADAA07" w14:textId="77777777" w:rsidTr="004A1DFD">
        <w:tc>
          <w:tcPr>
            <w:tcW w:w="2560" w:type="dxa"/>
            <w:tcBorders>
              <w:left w:val="single" w:sz="4" w:space="0" w:color="auto"/>
            </w:tcBorders>
          </w:tcPr>
          <w:p w14:paraId="73BE59AE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998" w:type="dxa"/>
          </w:tcPr>
          <w:p w14:paraId="688357ED" w14:textId="2A23841A" w:rsidR="004A1DFD" w:rsidRPr="00B90C8B" w:rsidRDefault="004A1DFD" w:rsidP="001635BE">
            <w:pPr>
              <w:pStyle w:val="Formal1"/>
              <w:spacing w:before="0" w:after="120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1635BE" w:rsidRPr="001635BE">
              <w:rPr>
                <w:sz w:val="22"/>
                <w:szCs w:val="22"/>
              </w:rPr>
              <w:t>Heiwai Tang, Johns Hopkins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1D118B6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55F26E42" w14:textId="77777777" w:rsidTr="004A1DFD">
        <w:tc>
          <w:tcPr>
            <w:tcW w:w="10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2F4" w14:textId="77777777" w:rsidR="004A1DFD" w:rsidRPr="00B90C8B" w:rsidRDefault="004A1DFD" w:rsidP="004A1DFD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b/>
                <w:sz w:val="22"/>
                <w:szCs w:val="22"/>
              </w:rPr>
              <w:t>Adjourn for the day</w:t>
            </w:r>
          </w:p>
        </w:tc>
      </w:tr>
    </w:tbl>
    <w:p w14:paraId="507CCF17" w14:textId="77777777" w:rsidR="004A1DFD" w:rsidRPr="00B90C8B" w:rsidRDefault="004A1DFD" w:rsidP="004A1DFD">
      <w:pPr>
        <w:rPr>
          <w:sz w:val="22"/>
          <w:szCs w:val="22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538"/>
        <w:gridCol w:w="22"/>
        <w:gridCol w:w="6258"/>
        <w:gridCol w:w="20"/>
        <w:gridCol w:w="1890"/>
        <w:gridCol w:w="12"/>
      </w:tblGrid>
      <w:tr w:rsidR="004A1DFD" w:rsidRPr="00B90C8B" w14:paraId="228C992D" w14:textId="77777777" w:rsidTr="004A1DFD">
        <w:trPr>
          <w:gridAfter w:val="1"/>
          <w:wAfter w:w="12" w:type="dxa"/>
        </w:trPr>
        <w:tc>
          <w:tcPr>
            <w:tcW w:w="10728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F217B85" w14:textId="6CFE95E4" w:rsidR="004A1DFD" w:rsidRPr="00B90C8B" w:rsidRDefault="004A1DFD" w:rsidP="004D7447">
            <w:pPr>
              <w:pStyle w:val="Formal1"/>
              <w:spacing w:before="120" w:after="12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90C8B">
              <w:rPr>
                <w:sz w:val="22"/>
                <w:szCs w:val="22"/>
              </w:rPr>
              <w:br w:type="page"/>
            </w:r>
            <w:r w:rsidR="003304AC">
              <w:rPr>
                <w:b/>
                <w:sz w:val="22"/>
                <w:szCs w:val="22"/>
                <w:u w:val="single"/>
              </w:rPr>
              <w:t>Sunday, May 18</w:t>
            </w:r>
            <w:bookmarkStart w:id="1" w:name="_GoBack"/>
            <w:bookmarkEnd w:id="1"/>
            <w:r w:rsidRPr="00B90C8B">
              <w:rPr>
                <w:b/>
                <w:sz w:val="22"/>
                <w:szCs w:val="22"/>
                <w:u w:val="single"/>
              </w:rPr>
              <w:t>, 2010</w:t>
            </w:r>
          </w:p>
        </w:tc>
      </w:tr>
      <w:tr w:rsidR="004A1DFD" w:rsidRPr="00B90C8B" w14:paraId="69CE6DA4" w14:textId="77777777" w:rsidTr="004A1DFD">
        <w:tc>
          <w:tcPr>
            <w:tcW w:w="1074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D107E" w14:textId="77777777" w:rsidR="004A1DFD" w:rsidRPr="00B90C8B" w:rsidRDefault="004A1DFD" w:rsidP="004A1DFD">
            <w:pPr>
              <w:pStyle w:val="Formal1"/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B90C8B">
              <w:rPr>
                <w:b/>
                <w:sz w:val="22"/>
                <w:szCs w:val="22"/>
                <w:u w:val="single"/>
              </w:rPr>
              <w:t xml:space="preserve">Session 5 </w:t>
            </w:r>
          </w:p>
        </w:tc>
      </w:tr>
      <w:tr w:rsidR="004A1DFD" w:rsidRPr="00B90C8B" w14:paraId="53309FE1" w14:textId="77777777" w:rsidTr="004A1DFD">
        <w:trPr>
          <w:gridAfter w:val="1"/>
          <w:wAfter w:w="12" w:type="dxa"/>
        </w:trPr>
        <w:tc>
          <w:tcPr>
            <w:tcW w:w="1072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F510B70" w14:textId="078B0D07" w:rsidR="004A1DFD" w:rsidRPr="00B90C8B" w:rsidRDefault="004A1DFD" w:rsidP="00E419CB">
            <w:pPr>
              <w:pStyle w:val="Formal1"/>
              <w:jc w:val="center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 xml:space="preserve">Chair: </w:t>
            </w:r>
            <w:r w:rsidR="000D00EC">
              <w:rPr>
                <w:sz w:val="22"/>
                <w:szCs w:val="22"/>
              </w:rPr>
              <w:t>John Rie</w:t>
            </w:r>
            <w:r w:rsidR="00E419CB">
              <w:rPr>
                <w:sz w:val="22"/>
                <w:szCs w:val="22"/>
              </w:rPr>
              <w:t>s</w:t>
            </w:r>
            <w:r w:rsidR="00DB6D3B" w:rsidRPr="00E5334D">
              <w:rPr>
                <w:sz w:val="22"/>
                <w:szCs w:val="22"/>
              </w:rPr>
              <w:t xml:space="preserve">, University </w:t>
            </w:r>
            <w:r w:rsidR="00E419CB">
              <w:rPr>
                <w:sz w:val="22"/>
                <w:szCs w:val="22"/>
              </w:rPr>
              <w:t>British Columbia</w:t>
            </w:r>
          </w:p>
        </w:tc>
      </w:tr>
      <w:tr w:rsidR="004A1DFD" w:rsidRPr="00B90C8B" w14:paraId="3A2AFB08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0B724C90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9:00 – 10:00 a.m.</w:t>
            </w:r>
          </w:p>
        </w:tc>
        <w:tc>
          <w:tcPr>
            <w:tcW w:w="6258" w:type="dxa"/>
          </w:tcPr>
          <w:p w14:paraId="3AEFF147" w14:textId="6FFC57F3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8" w:anchor="http://www.freit.org/RMET/2014/SubmittedPapersG/Friederike_Niepmann60.pdf" w:history="1">
              <w:r w:rsidR="001635BE" w:rsidRPr="001635BE">
                <w:rPr>
                  <w:rStyle w:val="Hyperlink"/>
                  <w:sz w:val="22"/>
                  <w:szCs w:val="22"/>
                </w:rPr>
                <w:t>No Guarantees, No Trade: How Banks Affect Export Patterns</w:t>
              </w:r>
            </w:hyperlink>
          </w:p>
          <w:p w14:paraId="2207F6C7" w14:textId="27DF905E" w:rsidR="004A1DFD" w:rsidRPr="00B90C8B" w:rsidRDefault="001635BE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 w:rsidRPr="001635BE">
              <w:rPr>
                <w:sz w:val="22"/>
                <w:szCs w:val="22"/>
                <w:lang w:val="de-DE"/>
              </w:rPr>
              <w:t>Friederike Niep</w:t>
            </w:r>
            <w:r>
              <w:rPr>
                <w:sz w:val="22"/>
                <w:szCs w:val="22"/>
                <w:lang w:val="de-DE"/>
              </w:rPr>
              <w:t xml:space="preserve">mann, </w:t>
            </w:r>
            <w:r w:rsidRPr="001635BE">
              <w:rPr>
                <w:sz w:val="22"/>
                <w:szCs w:val="22"/>
                <w:lang w:val="de-DE"/>
              </w:rPr>
              <w:t>Federal Reserve Bank of New York</w:t>
            </w:r>
          </w:p>
          <w:p w14:paraId="2692FCCC" w14:textId="66A1858C" w:rsidR="004A1DFD" w:rsidRPr="00B90C8B" w:rsidRDefault="004A1DFD" w:rsidP="001635BE">
            <w:pPr>
              <w:pStyle w:val="Formal1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1635BE" w:rsidRPr="001635BE">
              <w:rPr>
                <w:sz w:val="22"/>
                <w:szCs w:val="22"/>
              </w:rPr>
              <w:t>Mine Z. Senses, Johns Hopkins University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6FF8E30A" w14:textId="77777777" w:rsidR="004A1DFD" w:rsidRPr="00B90C8B" w:rsidRDefault="004A1DFD" w:rsidP="004A1DFD">
            <w:pPr>
              <w:jc w:val="center"/>
              <w:rPr>
                <w:sz w:val="22"/>
                <w:szCs w:val="22"/>
              </w:rPr>
            </w:pPr>
          </w:p>
        </w:tc>
      </w:tr>
      <w:tr w:rsidR="004A1DFD" w:rsidRPr="00B90C8B" w14:paraId="3CDB1B41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1DED3A40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10:00 – 11:00 a.m.</w:t>
            </w:r>
          </w:p>
        </w:tc>
        <w:tc>
          <w:tcPr>
            <w:tcW w:w="6258" w:type="dxa"/>
          </w:tcPr>
          <w:p w14:paraId="30E062A5" w14:textId="69766615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29" w:anchor="http://www.freit.org/RMET/2014/SubmittedPapers/sara_formai34.pdf" w:history="1">
              <w:r w:rsidR="001635BE" w:rsidRPr="001635BE">
                <w:rPr>
                  <w:rStyle w:val="Hyperlink"/>
                  <w:sz w:val="22"/>
                  <w:szCs w:val="22"/>
                </w:rPr>
                <w:t>Bank Credit and Firm Export: Is There Really a Link?</w:t>
              </w:r>
            </w:hyperlink>
          </w:p>
          <w:p w14:paraId="2B353307" w14:textId="54D05F28" w:rsidR="004A1DFD" w:rsidRPr="00B90C8B" w:rsidRDefault="001635BE" w:rsidP="004A1DFD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Sara Formai, </w:t>
            </w:r>
            <w:r w:rsidRPr="001635BE">
              <w:rPr>
                <w:sz w:val="22"/>
                <w:szCs w:val="22"/>
                <w:lang w:val="de-DE"/>
              </w:rPr>
              <w:t>Bank of Italy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32F35A47" w14:textId="77777777" w:rsidR="004A1DFD" w:rsidRPr="00B90C8B" w:rsidRDefault="004A1DFD" w:rsidP="004A1DFD">
            <w:pPr>
              <w:jc w:val="center"/>
              <w:rPr>
                <w:sz w:val="22"/>
                <w:szCs w:val="22"/>
              </w:rPr>
            </w:pPr>
          </w:p>
        </w:tc>
      </w:tr>
      <w:tr w:rsidR="004A1DFD" w:rsidRPr="00B90C8B" w14:paraId="69CB8B96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3CB14EB3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258" w:type="dxa"/>
          </w:tcPr>
          <w:p w14:paraId="79250ACE" w14:textId="2DDD7C94" w:rsidR="00615C55" w:rsidRPr="001635BE" w:rsidRDefault="004A1DFD" w:rsidP="001635BE">
            <w:pPr>
              <w:pStyle w:val="Formal1"/>
              <w:ind w:left="720"/>
              <w:rPr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1635BE" w:rsidRPr="001635BE">
              <w:rPr>
                <w:sz w:val="22"/>
                <w:szCs w:val="22"/>
                <w:lang w:val="de-DE"/>
              </w:rPr>
              <w:t>Friederike Niep</w:t>
            </w:r>
            <w:r w:rsidR="001635BE">
              <w:rPr>
                <w:sz w:val="22"/>
                <w:szCs w:val="22"/>
                <w:lang w:val="de-DE"/>
              </w:rPr>
              <w:t xml:space="preserve">mann, </w:t>
            </w:r>
            <w:r w:rsidR="001635BE" w:rsidRPr="001635BE">
              <w:rPr>
                <w:sz w:val="22"/>
                <w:szCs w:val="22"/>
                <w:lang w:val="de-DE"/>
              </w:rPr>
              <w:t>Federal Reserve Bank of New York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1D1C829D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EB2404C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40B6EF6E" w14:textId="45A82192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11:00 – 11:15 p.m.</w:t>
            </w:r>
          </w:p>
        </w:tc>
        <w:tc>
          <w:tcPr>
            <w:tcW w:w="6258" w:type="dxa"/>
          </w:tcPr>
          <w:p w14:paraId="450C250E" w14:textId="77777777" w:rsidR="004A1DFD" w:rsidRPr="00B90C8B" w:rsidRDefault="004A1DFD" w:rsidP="004A1DFD">
            <w:pPr>
              <w:pStyle w:val="Formal1"/>
              <w:spacing w:before="120" w:after="120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Break – Snacks and beverages provided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7DF6589B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60E42AA3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4759858A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  <w:r w:rsidRPr="00B90C8B">
              <w:rPr>
                <w:sz w:val="22"/>
                <w:szCs w:val="22"/>
              </w:rPr>
              <w:t>11:15 – 12:15 p.m.</w:t>
            </w:r>
          </w:p>
        </w:tc>
        <w:tc>
          <w:tcPr>
            <w:tcW w:w="6258" w:type="dxa"/>
          </w:tcPr>
          <w:p w14:paraId="5064E88E" w14:textId="684407AD" w:rsidR="004A1DFD" w:rsidRPr="00B90C8B" w:rsidRDefault="002F7BCA" w:rsidP="004A1DFD">
            <w:pPr>
              <w:pStyle w:val="Formal1"/>
              <w:rPr>
                <w:sz w:val="22"/>
                <w:szCs w:val="22"/>
              </w:rPr>
            </w:pPr>
            <w:hyperlink r:id="rId30" w:anchor="http://www.freit.org/RMET/2014/SubmittedPapers/Anca_Cristea47.pdf" w:history="1">
              <w:r w:rsidR="001635BE" w:rsidRPr="001635BE">
                <w:rPr>
                  <w:rStyle w:val="Hyperlink"/>
                  <w:sz w:val="22"/>
                  <w:szCs w:val="22"/>
                </w:rPr>
                <w:t>Transfer Pricing by Multinational Firms: New Evidence from Firm Ownership</w:t>
              </w:r>
            </w:hyperlink>
          </w:p>
          <w:p w14:paraId="4A3A7F3B" w14:textId="701708AA" w:rsidR="004A1DFD" w:rsidRPr="00B90C8B" w:rsidRDefault="00173DCA" w:rsidP="00615C55">
            <w:pPr>
              <w:pStyle w:val="Formal1"/>
              <w:numPr>
                <w:ilvl w:val="0"/>
                <w:numId w:val="5"/>
              </w:num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Anca Cristea, </w:t>
            </w:r>
            <w:r w:rsidRPr="00173DCA">
              <w:rPr>
                <w:sz w:val="22"/>
                <w:szCs w:val="22"/>
                <w:lang w:val="de-DE"/>
              </w:rPr>
              <w:t>University of Oregon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412FC6A3" w14:textId="77777777" w:rsidR="004A1DFD" w:rsidRPr="00B90C8B" w:rsidRDefault="004A1DFD" w:rsidP="004A1DFD">
            <w:pPr>
              <w:pStyle w:val="Formal1"/>
              <w:tabs>
                <w:tab w:val="right" w:pos="1706"/>
              </w:tabs>
              <w:rPr>
                <w:sz w:val="22"/>
                <w:szCs w:val="22"/>
              </w:rPr>
            </w:pPr>
          </w:p>
        </w:tc>
      </w:tr>
      <w:tr w:rsidR="004A1DFD" w:rsidRPr="00B90C8B" w14:paraId="6B6750D6" w14:textId="77777777" w:rsidTr="004A1DFD">
        <w:tc>
          <w:tcPr>
            <w:tcW w:w="2560" w:type="dxa"/>
            <w:gridSpan w:val="2"/>
            <w:tcBorders>
              <w:left w:val="single" w:sz="6" w:space="0" w:color="auto"/>
            </w:tcBorders>
          </w:tcPr>
          <w:p w14:paraId="2C449DBC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258" w:type="dxa"/>
          </w:tcPr>
          <w:p w14:paraId="5F640C10" w14:textId="6FF0A83B" w:rsidR="004A1DFD" w:rsidRPr="00B90C8B" w:rsidRDefault="004A1DFD" w:rsidP="004D7447">
            <w:pPr>
              <w:pStyle w:val="Formal1"/>
              <w:ind w:left="720"/>
              <w:rPr>
                <w:i/>
                <w:sz w:val="22"/>
                <w:szCs w:val="22"/>
              </w:rPr>
            </w:pPr>
            <w:r w:rsidRPr="00B90C8B">
              <w:rPr>
                <w:i/>
                <w:sz w:val="22"/>
                <w:szCs w:val="22"/>
              </w:rPr>
              <w:t xml:space="preserve">Discussant: </w:t>
            </w:r>
            <w:r w:rsidR="00173DCA">
              <w:rPr>
                <w:sz w:val="22"/>
                <w:szCs w:val="22"/>
              </w:rPr>
              <w:t xml:space="preserve">Alan Spearot, </w:t>
            </w:r>
            <w:r w:rsidR="00173DCA" w:rsidRPr="00E5334D">
              <w:rPr>
                <w:sz w:val="22"/>
                <w:szCs w:val="22"/>
              </w:rPr>
              <w:t>UC Santa Cruz</w:t>
            </w:r>
          </w:p>
        </w:tc>
        <w:tc>
          <w:tcPr>
            <w:tcW w:w="1922" w:type="dxa"/>
            <w:gridSpan w:val="3"/>
            <w:tcBorders>
              <w:right w:val="single" w:sz="6" w:space="0" w:color="auto"/>
            </w:tcBorders>
          </w:tcPr>
          <w:p w14:paraId="1C2FA8B1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  <w:tr w:rsidR="004A1DFD" w:rsidRPr="00B90C8B" w14:paraId="420A762B" w14:textId="77777777" w:rsidTr="004A1DFD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14:paraId="759506F8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71394137" w14:textId="77777777" w:rsidR="004A1DFD" w:rsidRPr="00B90C8B" w:rsidRDefault="004A1DFD" w:rsidP="004A1DFD">
            <w:pPr>
              <w:pStyle w:val="Formal1"/>
              <w:jc w:val="center"/>
              <w:rPr>
                <w:b/>
                <w:bCs/>
                <w:i/>
                <w:sz w:val="22"/>
                <w:szCs w:val="22"/>
                <w:lang w:eastAsia="ja-JP"/>
              </w:rPr>
            </w:pPr>
            <w:r w:rsidRPr="00B90C8B">
              <w:rPr>
                <w:b/>
                <w:bCs/>
                <w:i/>
                <w:sz w:val="22"/>
                <w:szCs w:val="22"/>
              </w:rPr>
              <w:t>Adjourn Conference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87D530" w14:textId="77777777" w:rsidR="004A1DFD" w:rsidRPr="00B90C8B" w:rsidRDefault="004A1DFD" w:rsidP="004A1DFD">
            <w:pPr>
              <w:pStyle w:val="Formal1"/>
              <w:rPr>
                <w:sz w:val="22"/>
                <w:szCs w:val="22"/>
              </w:rPr>
            </w:pPr>
          </w:p>
        </w:tc>
      </w:tr>
    </w:tbl>
    <w:p w14:paraId="0D69E3E8" w14:textId="77777777" w:rsidR="00555918" w:rsidRPr="004D7447" w:rsidRDefault="00555918" w:rsidP="00ED137A">
      <w:pPr>
        <w:rPr>
          <w:rFonts w:asciiTheme="majorHAnsi" w:hAnsiTheme="majorHAnsi"/>
        </w:rPr>
      </w:pPr>
    </w:p>
    <w:p w14:paraId="5BE41DC2" w14:textId="239EE10E" w:rsidR="00ED137A" w:rsidRPr="004D7447" w:rsidRDefault="00ED137A" w:rsidP="00ED137A">
      <w:pPr>
        <w:rPr>
          <w:rFonts w:asciiTheme="majorHAnsi" w:hAnsiTheme="majorHAnsi"/>
        </w:rPr>
      </w:pPr>
    </w:p>
    <w:sectPr w:rsidR="00ED137A" w:rsidRPr="004D7447" w:rsidSect="00F63506">
      <w:footerReference w:type="even" r:id="rId31"/>
      <w:footerReference w:type="default" r:id="rId32"/>
      <w:pgSz w:w="12240" w:h="15840" w:code="1"/>
      <w:pgMar w:top="720" w:right="720" w:bottom="72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2779" w14:textId="77777777" w:rsidR="002F7BCA" w:rsidRDefault="002F7BCA">
      <w:r>
        <w:separator/>
      </w:r>
    </w:p>
  </w:endnote>
  <w:endnote w:type="continuationSeparator" w:id="0">
    <w:p w14:paraId="02662469" w14:textId="77777777" w:rsidR="002F7BCA" w:rsidRDefault="002F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F20FB" w14:textId="77777777" w:rsidR="001635BE" w:rsidRDefault="0016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ED37" w14:textId="77777777" w:rsidR="001635BE" w:rsidRDefault="00163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3F98" w14:textId="77777777" w:rsidR="001635BE" w:rsidRDefault="001635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4A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3A8D93" w14:textId="77777777" w:rsidR="001635BE" w:rsidRDefault="00163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833A" w14:textId="77777777" w:rsidR="002F7BCA" w:rsidRDefault="002F7BCA">
      <w:r>
        <w:separator/>
      </w:r>
    </w:p>
  </w:footnote>
  <w:footnote w:type="continuationSeparator" w:id="0">
    <w:p w14:paraId="1E963CF1" w14:textId="77777777" w:rsidR="002F7BCA" w:rsidRDefault="002F7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68FF"/>
    <w:multiLevelType w:val="hybridMultilevel"/>
    <w:tmpl w:val="A41C6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D15A3"/>
    <w:multiLevelType w:val="hybridMultilevel"/>
    <w:tmpl w:val="7CFC76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1761C"/>
    <w:multiLevelType w:val="multilevel"/>
    <w:tmpl w:val="83E0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C19E3"/>
    <w:multiLevelType w:val="hybridMultilevel"/>
    <w:tmpl w:val="E390A7D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358D14F4"/>
    <w:multiLevelType w:val="hybridMultilevel"/>
    <w:tmpl w:val="18B8A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8A2AA9"/>
    <w:multiLevelType w:val="hybridMultilevel"/>
    <w:tmpl w:val="83E0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203C1"/>
    <w:multiLevelType w:val="hybridMultilevel"/>
    <w:tmpl w:val="865CF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71FF1"/>
    <w:multiLevelType w:val="hybridMultilevel"/>
    <w:tmpl w:val="CF16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09F7"/>
    <w:multiLevelType w:val="hybridMultilevel"/>
    <w:tmpl w:val="15D4C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A59D3"/>
    <w:multiLevelType w:val="hybridMultilevel"/>
    <w:tmpl w:val="54887C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D3B12"/>
    <w:multiLevelType w:val="hybridMultilevel"/>
    <w:tmpl w:val="A162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52466"/>
    <w:multiLevelType w:val="hybridMultilevel"/>
    <w:tmpl w:val="5226E1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98399C"/>
    <w:multiLevelType w:val="hybridMultilevel"/>
    <w:tmpl w:val="32AA1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E2"/>
    <w:rsid w:val="0002364F"/>
    <w:rsid w:val="00055585"/>
    <w:rsid w:val="00080981"/>
    <w:rsid w:val="00080BFC"/>
    <w:rsid w:val="000B0B03"/>
    <w:rsid w:val="000C4726"/>
    <w:rsid w:val="000D00EC"/>
    <w:rsid w:val="000E4B7F"/>
    <w:rsid w:val="00102944"/>
    <w:rsid w:val="001178DA"/>
    <w:rsid w:val="00157030"/>
    <w:rsid w:val="001635BE"/>
    <w:rsid w:val="00171BA7"/>
    <w:rsid w:val="00173DCA"/>
    <w:rsid w:val="00191239"/>
    <w:rsid w:val="001922DF"/>
    <w:rsid w:val="00192500"/>
    <w:rsid w:val="00193522"/>
    <w:rsid w:val="001A2166"/>
    <w:rsid w:val="001B00DF"/>
    <w:rsid w:val="001B0787"/>
    <w:rsid w:val="001B60C2"/>
    <w:rsid w:val="001D01CF"/>
    <w:rsid w:val="001E6F02"/>
    <w:rsid w:val="001F657C"/>
    <w:rsid w:val="00206EB1"/>
    <w:rsid w:val="002475F5"/>
    <w:rsid w:val="0026121B"/>
    <w:rsid w:val="00285847"/>
    <w:rsid w:val="002878A8"/>
    <w:rsid w:val="002F3DCC"/>
    <w:rsid w:val="002F7BCA"/>
    <w:rsid w:val="003154B6"/>
    <w:rsid w:val="003171A6"/>
    <w:rsid w:val="00326FE2"/>
    <w:rsid w:val="003304AC"/>
    <w:rsid w:val="00364BA6"/>
    <w:rsid w:val="00380FDB"/>
    <w:rsid w:val="003C6CC9"/>
    <w:rsid w:val="003D1721"/>
    <w:rsid w:val="003E2809"/>
    <w:rsid w:val="004340B8"/>
    <w:rsid w:val="0043718B"/>
    <w:rsid w:val="0045464C"/>
    <w:rsid w:val="004554A2"/>
    <w:rsid w:val="00470D6E"/>
    <w:rsid w:val="004A1DFD"/>
    <w:rsid w:val="004D7447"/>
    <w:rsid w:val="00503870"/>
    <w:rsid w:val="0052474E"/>
    <w:rsid w:val="005506AC"/>
    <w:rsid w:val="005543B9"/>
    <w:rsid w:val="00555918"/>
    <w:rsid w:val="00556668"/>
    <w:rsid w:val="0056108E"/>
    <w:rsid w:val="005621FA"/>
    <w:rsid w:val="0056411E"/>
    <w:rsid w:val="00565E09"/>
    <w:rsid w:val="00573923"/>
    <w:rsid w:val="005742AA"/>
    <w:rsid w:val="00593D5A"/>
    <w:rsid w:val="005C090A"/>
    <w:rsid w:val="005F228C"/>
    <w:rsid w:val="00615C55"/>
    <w:rsid w:val="00621AEB"/>
    <w:rsid w:val="00631292"/>
    <w:rsid w:val="006439CC"/>
    <w:rsid w:val="00666818"/>
    <w:rsid w:val="006A1B50"/>
    <w:rsid w:val="006C2822"/>
    <w:rsid w:val="00717F15"/>
    <w:rsid w:val="00754313"/>
    <w:rsid w:val="00756AB9"/>
    <w:rsid w:val="007718AB"/>
    <w:rsid w:val="007910C6"/>
    <w:rsid w:val="007A1690"/>
    <w:rsid w:val="007F0B05"/>
    <w:rsid w:val="00807C19"/>
    <w:rsid w:val="008166A5"/>
    <w:rsid w:val="00821157"/>
    <w:rsid w:val="008377A5"/>
    <w:rsid w:val="00891B84"/>
    <w:rsid w:val="008A349B"/>
    <w:rsid w:val="008A61BE"/>
    <w:rsid w:val="008E17B4"/>
    <w:rsid w:val="008E18D6"/>
    <w:rsid w:val="008E2944"/>
    <w:rsid w:val="009000C9"/>
    <w:rsid w:val="009402CB"/>
    <w:rsid w:val="00962F9F"/>
    <w:rsid w:val="00965DE1"/>
    <w:rsid w:val="009832B4"/>
    <w:rsid w:val="00985C72"/>
    <w:rsid w:val="00991D3C"/>
    <w:rsid w:val="00996246"/>
    <w:rsid w:val="00A20EFF"/>
    <w:rsid w:val="00A47DC5"/>
    <w:rsid w:val="00A658A6"/>
    <w:rsid w:val="00AF0071"/>
    <w:rsid w:val="00B261E4"/>
    <w:rsid w:val="00B2702A"/>
    <w:rsid w:val="00B47571"/>
    <w:rsid w:val="00B87944"/>
    <w:rsid w:val="00B90C8B"/>
    <w:rsid w:val="00B964AB"/>
    <w:rsid w:val="00BA7905"/>
    <w:rsid w:val="00BB3C44"/>
    <w:rsid w:val="00BC365F"/>
    <w:rsid w:val="00BD1151"/>
    <w:rsid w:val="00C2137E"/>
    <w:rsid w:val="00C479C9"/>
    <w:rsid w:val="00C6563D"/>
    <w:rsid w:val="00C97C55"/>
    <w:rsid w:val="00CD7ED7"/>
    <w:rsid w:val="00CF6C16"/>
    <w:rsid w:val="00CF7A5D"/>
    <w:rsid w:val="00D60874"/>
    <w:rsid w:val="00D65C3F"/>
    <w:rsid w:val="00DB6D3B"/>
    <w:rsid w:val="00DF0E3C"/>
    <w:rsid w:val="00DF5C74"/>
    <w:rsid w:val="00E00FA4"/>
    <w:rsid w:val="00E33AF8"/>
    <w:rsid w:val="00E34D8A"/>
    <w:rsid w:val="00E419CB"/>
    <w:rsid w:val="00E5334D"/>
    <w:rsid w:val="00E57A13"/>
    <w:rsid w:val="00E72FCE"/>
    <w:rsid w:val="00E90E1B"/>
    <w:rsid w:val="00E91225"/>
    <w:rsid w:val="00E963E0"/>
    <w:rsid w:val="00E96C52"/>
    <w:rsid w:val="00EC544D"/>
    <w:rsid w:val="00ED137A"/>
    <w:rsid w:val="00EE1CA1"/>
    <w:rsid w:val="00EE62B9"/>
    <w:rsid w:val="00EF7502"/>
    <w:rsid w:val="00F13230"/>
    <w:rsid w:val="00F324CC"/>
    <w:rsid w:val="00F51DFE"/>
    <w:rsid w:val="00F60BC3"/>
    <w:rsid w:val="00F63506"/>
    <w:rsid w:val="00FB66FC"/>
    <w:rsid w:val="00FC2BA6"/>
    <w:rsid w:val="00FE196E"/>
    <w:rsid w:val="00FE688F"/>
    <w:rsid w:val="00FF19A3"/>
    <w:rsid w:val="00FF5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FA049"/>
  <w15:docId w15:val="{99703F37-14AF-4A6E-B446-3D5C3D1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92500"/>
    <w:rPr>
      <w:rFonts w:ascii="Arial" w:hAnsi="Arial"/>
      <w:b/>
    </w:rPr>
  </w:style>
  <w:style w:type="paragraph" w:customStyle="1" w:styleId="Formal1">
    <w:name w:val="Formal1"/>
    <w:basedOn w:val="Normal"/>
    <w:rsid w:val="00192500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192500"/>
    <w:rPr>
      <w:color w:val="0000FF"/>
      <w:u w:val="single"/>
    </w:rPr>
  </w:style>
  <w:style w:type="character" w:styleId="FollowedHyperlink">
    <w:name w:val="FollowedHyperlink"/>
    <w:basedOn w:val="DefaultParagraphFont"/>
    <w:rsid w:val="00192500"/>
    <w:rPr>
      <w:color w:val="800080"/>
      <w:u w:val="single"/>
    </w:rPr>
  </w:style>
  <w:style w:type="paragraph" w:styleId="Footer">
    <w:name w:val="footer"/>
    <w:basedOn w:val="Normal"/>
    <w:rsid w:val="00192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2500"/>
  </w:style>
  <w:style w:type="paragraph" w:styleId="BalloonText">
    <w:name w:val="Balloon Text"/>
    <w:basedOn w:val="Normal"/>
    <w:semiHidden/>
    <w:rsid w:val="00C667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88F"/>
    <w:rPr>
      <w:rFonts w:ascii="Courier New" w:eastAsia="Times New Roman" w:hAnsi="Courier New" w:cs="Courier New"/>
    </w:rPr>
  </w:style>
  <w:style w:type="character" w:styleId="Emphasis">
    <w:name w:val="Emphasis"/>
    <w:basedOn w:val="DefaultParagraphFont"/>
    <w:uiPriority w:val="20"/>
    <w:qFormat/>
    <w:rsid w:val="0050387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ucalgary.ca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freit.org/RMET/2014/SubmittedPapers/tombezhu2014.pdf" TargetMode="External"/><Relationship Id="rId26" Type="http://schemas.openxmlformats.org/officeDocument/2006/relationships/hyperlink" Target="http://www.freit.org/RMET/2014/SubmittedPapers/Garth_Frazer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reit.org/RMET/2014/SubmittedPapersG/Vanessa_I_Alviarez86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anffcentre.ca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freit.org/RMET/2014/SubmittedPapers/Peter_Morrow42.pdf" TargetMode="External"/><Relationship Id="rId25" Type="http://schemas.openxmlformats.org/officeDocument/2006/relationships/hyperlink" Target="http://www.freit.org/RMET/2014/SubmittedPapers/Senses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eit.org/RMET/2014/SubmittedPapers/Alan_Spearot78.pdf" TargetMode="External"/><Relationship Id="rId20" Type="http://schemas.openxmlformats.org/officeDocument/2006/relationships/hyperlink" Target="http://www.freit.org/RMET/2014/SubmittedPapers/Jose_Asturias35.pdf" TargetMode="External"/><Relationship Id="rId29" Type="http://schemas.openxmlformats.org/officeDocument/2006/relationships/hyperlink" Target="http://www.freit.org/RMET/2014/SubmittedPapers/sara_formai3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freit.org/RMET/2014/SubmittedPapers/Heiwai_Tang27.pdf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hyperlink" Target="http://www.freit.org/RMET/2014/SubmittedPapers/Paola_Conconi86.pdf" TargetMode="External"/><Relationship Id="rId28" Type="http://schemas.openxmlformats.org/officeDocument/2006/relationships/hyperlink" Target="http://www.freit.org/RMET/2014/SubmittedPapersG/Friederike_Niepmann60.pdf" TargetMode="External"/><Relationship Id="rId10" Type="http://schemas.openxmlformats.org/officeDocument/2006/relationships/hyperlink" Target="http://www.business.uvic.ca/" TargetMode="External"/><Relationship Id="rId19" Type="http://schemas.openxmlformats.org/officeDocument/2006/relationships/hyperlink" Target="http://www.freit.org/RMET/2014/SubmittedPapers/Kerem_Cosar28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www.freit.org/RMET/2014/SubmittedPapers/Ben_Li04.pdf" TargetMode="External"/><Relationship Id="rId27" Type="http://schemas.openxmlformats.org/officeDocument/2006/relationships/hyperlink" Target="http://www.freit.org/RMET/2014/SubmittedPapers/Kensuke_Teshima66.pdf" TargetMode="External"/><Relationship Id="rId30" Type="http://schemas.openxmlformats.org/officeDocument/2006/relationships/hyperlink" Target="http://www.freit.org/RMET/2014/SubmittedPapers/Anca_Cristea4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5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Empirical Investigations in International Trade</vt:lpstr>
    </vt:vector>
  </TitlesOfParts>
  <Company/>
  <LinksUpToDate>false</LinksUpToDate>
  <CharactersWithSpaces>6359</CharactersWithSpaces>
  <SharedDoc>false</SharedDoc>
  <HLinks>
    <vt:vector size="120" baseType="variant">
      <vt:variant>
        <vt:i4>1966127</vt:i4>
      </vt:variant>
      <vt:variant>
        <vt:i4>57</vt:i4>
      </vt:variant>
      <vt:variant>
        <vt:i4>0</vt:i4>
      </vt:variant>
      <vt:variant>
        <vt:i4>5</vt:i4>
      </vt:variant>
      <vt:variant>
        <vt:lpwstr>http://www.freit.org/RMET/2010/SubmittedPapers/Joel_Rodrigue54.pdf</vt:lpwstr>
      </vt:variant>
      <vt:variant>
        <vt:lpwstr/>
      </vt:variant>
      <vt:variant>
        <vt:i4>6750302</vt:i4>
      </vt:variant>
      <vt:variant>
        <vt:i4>54</vt:i4>
      </vt:variant>
      <vt:variant>
        <vt:i4>0</vt:i4>
      </vt:variant>
      <vt:variant>
        <vt:i4>5</vt:i4>
      </vt:variant>
      <vt:variant>
        <vt:lpwstr>http://www.freit.org/RMET/2010/SubmittedPapersG/Carol_McAusland48.pdf</vt:lpwstr>
      </vt:variant>
      <vt:variant>
        <vt:lpwstr/>
      </vt:variant>
      <vt:variant>
        <vt:i4>65572</vt:i4>
      </vt:variant>
      <vt:variant>
        <vt:i4>51</vt:i4>
      </vt:variant>
      <vt:variant>
        <vt:i4>0</vt:i4>
      </vt:variant>
      <vt:variant>
        <vt:i4>5</vt:i4>
      </vt:variant>
      <vt:variant>
        <vt:lpwstr>http://www.freit.org/RMET/2010/SubmittedPapers/Derek_Kellenberg77.pdf</vt:lpwstr>
      </vt:variant>
      <vt:variant>
        <vt:lpwstr/>
      </vt:variant>
      <vt:variant>
        <vt:i4>6291520</vt:i4>
      </vt:variant>
      <vt:variant>
        <vt:i4>48</vt:i4>
      </vt:variant>
      <vt:variant>
        <vt:i4>0</vt:i4>
      </vt:variant>
      <vt:variant>
        <vt:i4>5</vt:i4>
      </vt:variant>
      <vt:variant>
        <vt:lpwstr>http://www.freit.org/RMET/2010/SubmittedPapers/Greg_Wright09.pdf</vt:lpwstr>
      </vt:variant>
      <vt:variant>
        <vt:lpwstr/>
      </vt:variant>
      <vt:variant>
        <vt:i4>7864395</vt:i4>
      </vt:variant>
      <vt:variant>
        <vt:i4>45</vt:i4>
      </vt:variant>
      <vt:variant>
        <vt:i4>0</vt:i4>
      </vt:variant>
      <vt:variant>
        <vt:i4>5</vt:i4>
      </vt:variant>
      <vt:variant>
        <vt:lpwstr>http://www.freit.org/RMET/2010/SubmittedPapers/Dennis_Novy87.pdf</vt:lpwstr>
      </vt:variant>
      <vt:variant>
        <vt:lpwstr/>
      </vt:variant>
      <vt:variant>
        <vt:i4>65597</vt:i4>
      </vt:variant>
      <vt:variant>
        <vt:i4>42</vt:i4>
      </vt:variant>
      <vt:variant>
        <vt:i4>0</vt:i4>
      </vt:variant>
      <vt:variant>
        <vt:i4>5</vt:i4>
      </vt:variant>
      <vt:variant>
        <vt:lpwstr>http://www.freit.org/RMET/2010/SubmittedPapers/Hiroyuki_Kasahara63.pdf</vt:lpwstr>
      </vt:variant>
      <vt:variant>
        <vt:lpwstr/>
      </vt:variant>
      <vt:variant>
        <vt:i4>6422602</vt:i4>
      </vt:variant>
      <vt:variant>
        <vt:i4>39</vt:i4>
      </vt:variant>
      <vt:variant>
        <vt:i4>0</vt:i4>
      </vt:variant>
      <vt:variant>
        <vt:i4>5</vt:i4>
      </vt:variant>
      <vt:variant>
        <vt:lpwstr>http://www.freit.org/RMET/2010/SubmittedPapers/Benjamin_Mandel35.pdf</vt:lpwstr>
      </vt:variant>
      <vt:variant>
        <vt:lpwstr/>
      </vt:variant>
      <vt:variant>
        <vt:i4>2162690</vt:i4>
      </vt:variant>
      <vt:variant>
        <vt:i4>36</vt:i4>
      </vt:variant>
      <vt:variant>
        <vt:i4>0</vt:i4>
      </vt:variant>
      <vt:variant>
        <vt:i4>5</vt:i4>
      </vt:variant>
      <vt:variant>
        <vt:lpwstr>http://www.freit.org/RMET/2010/SubmittedPapers/Peter_debaere84.pdf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http://www.freit.org/RMET/2010/SubmittedPapers/Mariana_Colacelli52.pdf</vt:lpwstr>
      </vt:variant>
      <vt:variant>
        <vt:lpwstr/>
      </vt:variant>
      <vt:variant>
        <vt:i4>2752536</vt:i4>
      </vt:variant>
      <vt:variant>
        <vt:i4>30</vt:i4>
      </vt:variant>
      <vt:variant>
        <vt:i4>0</vt:i4>
      </vt:variant>
      <vt:variant>
        <vt:i4>5</vt:i4>
      </vt:variant>
      <vt:variant>
        <vt:lpwstr>http://www.freit.org/RMET/2010/SubmittedPapersG/Yao_Li97.pdf</vt:lpwstr>
      </vt:variant>
      <vt:variant>
        <vt:lpwstr/>
      </vt:variant>
      <vt:variant>
        <vt:i4>3735561</vt:i4>
      </vt:variant>
      <vt:variant>
        <vt:i4>27</vt:i4>
      </vt:variant>
      <vt:variant>
        <vt:i4>0</vt:i4>
      </vt:variant>
      <vt:variant>
        <vt:i4>5</vt:i4>
      </vt:variant>
      <vt:variant>
        <vt:lpwstr>http://www.freit.org/RMET/2010/SubmittedPapersG/Zhiyuan_Li65.pdf</vt:lpwstr>
      </vt:variant>
      <vt:variant>
        <vt:lpwstr/>
      </vt:variant>
      <vt:variant>
        <vt:i4>7340122</vt:i4>
      </vt:variant>
      <vt:variant>
        <vt:i4>24</vt:i4>
      </vt:variant>
      <vt:variant>
        <vt:i4>0</vt:i4>
      </vt:variant>
      <vt:variant>
        <vt:i4>5</vt:i4>
      </vt:variant>
      <vt:variant>
        <vt:lpwstr>http://www.freit.org/RMET/2010/SubmittedPapersG/Kyle_Handley95.pdf</vt:lpwstr>
      </vt:variant>
      <vt:variant>
        <vt:lpwstr/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>http://www.freit.org/RMET/2010/SubmittedPapersG/Will_Olney57.pdf</vt:lpwstr>
      </vt:variant>
      <vt:variant>
        <vt:lpwstr/>
      </vt:variant>
      <vt:variant>
        <vt:i4>2818057</vt:i4>
      </vt:variant>
      <vt:variant>
        <vt:i4>18</vt:i4>
      </vt:variant>
      <vt:variant>
        <vt:i4>0</vt:i4>
      </vt:variant>
      <vt:variant>
        <vt:i4>5</vt:i4>
      </vt:variant>
      <vt:variant>
        <vt:lpwstr>http://www.freit.org/RMET/2010/SubmittedPapers/Asier_Minondo16.pdf</vt:lpwstr>
      </vt:variant>
      <vt:variant>
        <vt:lpwstr/>
      </vt:variant>
      <vt:variant>
        <vt:i4>786466</vt:i4>
      </vt:variant>
      <vt:variant>
        <vt:i4>15</vt:i4>
      </vt:variant>
      <vt:variant>
        <vt:i4>0</vt:i4>
      </vt:variant>
      <vt:variant>
        <vt:i4>5</vt:i4>
      </vt:variant>
      <vt:variant>
        <vt:lpwstr>http://www.freit.org/RMET/2010/SubmittedPapers/Phillip_McCalman38.pdf</vt:lpwstr>
      </vt:variant>
      <vt:variant>
        <vt:lpwstr/>
      </vt:variant>
      <vt:variant>
        <vt:i4>7012469</vt:i4>
      </vt:variant>
      <vt:variant>
        <vt:i4>12</vt:i4>
      </vt:variant>
      <vt:variant>
        <vt:i4>0</vt:i4>
      </vt:variant>
      <vt:variant>
        <vt:i4>5</vt:i4>
      </vt:variant>
      <vt:variant>
        <vt:lpwstr>http://www.freit.org/RMET/2010/SubmittedPapers/Peter_M_Morrow96.pdf</vt:lpwstr>
      </vt:variant>
      <vt:variant>
        <vt:lpwstr/>
      </vt:variant>
      <vt:variant>
        <vt:i4>5242889</vt:i4>
      </vt:variant>
      <vt:variant>
        <vt:i4>9</vt:i4>
      </vt:variant>
      <vt:variant>
        <vt:i4>0</vt:i4>
      </vt:variant>
      <vt:variant>
        <vt:i4>5</vt:i4>
      </vt:variant>
      <vt:variant>
        <vt:lpwstr>http://www.business.uvic.ca/</vt:lpwstr>
      </vt:variant>
      <vt:variant>
        <vt:lpwstr/>
      </vt:variant>
      <vt:variant>
        <vt:i4>5505098</vt:i4>
      </vt:variant>
      <vt:variant>
        <vt:i4>6</vt:i4>
      </vt:variant>
      <vt:variant>
        <vt:i4>0</vt:i4>
      </vt:variant>
      <vt:variant>
        <vt:i4>5</vt:i4>
      </vt:variant>
      <vt:variant>
        <vt:lpwstr>http://econ.ucalgary.ca/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http://www.freit.org/EITI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http://www.banffcentre.ca/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Empirical Investigations in International Trade</dc:title>
  <dc:subject>Breakfast</dc:subject>
  <dc:creator>Microsoft Corp.</dc:creator>
  <cp:lastModifiedBy>Eugene Beaulieu</cp:lastModifiedBy>
  <cp:revision>3</cp:revision>
  <cp:lastPrinted>2014-04-21T14:48:00Z</cp:lastPrinted>
  <dcterms:created xsi:type="dcterms:W3CDTF">2014-05-13T19:52:00Z</dcterms:created>
  <dcterms:modified xsi:type="dcterms:W3CDTF">2014-05-14T02:48:00Z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